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A1065E" w14:paraId="106A7AC6" w14:textId="77777777" w:rsidTr="00787009">
        <w:trPr>
          <w:cantSplit/>
          <w:trHeight w:val="1814"/>
        </w:trPr>
        <w:tc>
          <w:tcPr>
            <w:tcW w:w="5272" w:type="dxa"/>
          </w:tcPr>
          <w:p w14:paraId="4D8ABC7B" w14:textId="728433B3" w:rsidR="001D6AE9" w:rsidRPr="00A1065E" w:rsidRDefault="00A1065E" w:rsidP="00787009">
            <w:pPr>
              <w:pStyle w:val="Sidhuvud"/>
              <w:ind w:left="1559"/>
              <w:jc w:val="center"/>
            </w:pPr>
            <w:r w:rsidRPr="00A1065E">
              <w:rPr>
                <w:noProof/>
              </w:rPr>
              <w:drawing>
                <wp:inline distT="0" distB="0" distL="0" distR="0" wp14:anchorId="54C05343" wp14:editId="78C92671">
                  <wp:extent cx="1440000" cy="663005"/>
                  <wp:effectExtent l="0" t="0" r="8255" b="3810"/>
                  <wp:docPr id="1538413508" name="Bildobjekt 1538413508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13508" name="Bildobjekt 1" descr="Logotyp Karlstads kommu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5E6DA382" w14:textId="77777777" w:rsidR="001D6AE9" w:rsidRPr="00A1065E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2F26907D" w14:textId="77777777" w:rsidR="001D6AE9" w:rsidRPr="00A1065E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7581D237" w14:textId="242E2C52" w:rsidR="001D6AE9" w:rsidRPr="00A1065E" w:rsidRDefault="00A1065E" w:rsidP="00787009">
            <w:pPr>
              <w:pStyle w:val="Sidhuvud"/>
              <w:jc w:val="right"/>
            </w:pPr>
            <w:r>
              <w:t>Sid</w:t>
            </w:r>
            <w:r w:rsidR="001D6AE9" w:rsidRPr="00A1065E">
              <w:t xml:space="preserve"> </w:t>
            </w:r>
            <w:r w:rsidR="001D6AE9" w:rsidRPr="00A1065E">
              <w:rPr>
                <w:rStyle w:val="Sidnummer"/>
              </w:rPr>
              <w:fldChar w:fldCharType="begin"/>
            </w:r>
            <w:r w:rsidR="001D6AE9" w:rsidRPr="00A1065E">
              <w:rPr>
                <w:rStyle w:val="Sidnummer"/>
              </w:rPr>
              <w:instrText xml:space="preserve"> PAGE </w:instrText>
            </w:r>
            <w:r w:rsidR="001D6AE9" w:rsidRPr="00A1065E">
              <w:rPr>
                <w:rStyle w:val="Sidnummer"/>
              </w:rPr>
              <w:fldChar w:fldCharType="separate"/>
            </w:r>
            <w:r w:rsidR="001D6AE9" w:rsidRPr="00A1065E">
              <w:rPr>
                <w:rStyle w:val="Sidnummer"/>
                <w:noProof/>
              </w:rPr>
              <w:t>1</w:t>
            </w:r>
            <w:r w:rsidR="001D6AE9" w:rsidRPr="00A1065E">
              <w:rPr>
                <w:rStyle w:val="Sidnummer"/>
              </w:rPr>
              <w:fldChar w:fldCharType="end"/>
            </w:r>
            <w:r w:rsidR="001D6AE9" w:rsidRPr="00A1065E">
              <w:t>(</w:t>
            </w:r>
            <w:r w:rsidR="00034F27">
              <w:fldChar w:fldCharType="begin"/>
            </w:r>
            <w:r w:rsidR="00034F27">
              <w:instrText xml:space="preserve"> NUMPAGES </w:instrText>
            </w:r>
            <w:r w:rsidR="00034F27">
              <w:fldChar w:fldCharType="separate"/>
            </w:r>
            <w:r w:rsidR="00034F27">
              <w:rPr>
                <w:noProof/>
              </w:rPr>
              <w:t>1</w:t>
            </w:r>
            <w:r w:rsidR="00034F27">
              <w:rPr>
                <w:noProof/>
              </w:rPr>
              <w:fldChar w:fldCharType="end"/>
            </w:r>
            <w:r w:rsidR="001D6AE9" w:rsidRPr="00A1065E">
              <w:t xml:space="preserve">)  </w:t>
            </w:r>
          </w:p>
        </w:tc>
      </w:tr>
    </w:tbl>
    <w:p w14:paraId="5FF4BBE5" w14:textId="77777777" w:rsidR="006469D1" w:rsidRPr="00A1065E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="006469D1" w:rsidRPr="00A1065E" w14:paraId="24546440" w14:textId="77777777" w:rsidTr="00322BBB">
        <w:trPr>
          <w:cantSplit/>
          <w:trHeight w:val="225"/>
        </w:trPr>
        <w:tc>
          <w:tcPr>
            <w:tcW w:w="5278" w:type="dxa"/>
          </w:tcPr>
          <w:p w14:paraId="0707883A" w14:textId="7D24BEA6" w:rsidR="0064585A" w:rsidRPr="00C16537" w:rsidRDefault="00A1065E" w:rsidP="00A1065E">
            <w:pPr>
              <w:pStyle w:val="FormatmallSidhuvudArialBlackVersaler"/>
            </w:pPr>
            <w:r w:rsidRPr="00C16537">
              <w:t>Teknik- och fastighetsförvaltningen</w:t>
            </w:r>
          </w:p>
          <w:p w14:paraId="4701CF05" w14:textId="084D3F63" w:rsidR="0064585A" w:rsidRPr="00C16537" w:rsidRDefault="00A1065E" w:rsidP="00A80BB2">
            <w:pPr>
              <w:pStyle w:val="Sidhuvud"/>
              <w:rPr>
                <w:rFonts w:cs="Arial"/>
              </w:rPr>
            </w:pPr>
            <w:r w:rsidRPr="00C16537">
              <w:rPr>
                <w:rFonts w:cs="Arial"/>
              </w:rPr>
              <w:t>Karlstad 2023-0</w:t>
            </w:r>
            <w:r w:rsidR="001B37A8" w:rsidRPr="00C16537">
              <w:rPr>
                <w:rFonts w:cs="Arial"/>
              </w:rPr>
              <w:t>9</w:t>
            </w:r>
            <w:r w:rsidRPr="00C16537">
              <w:rPr>
                <w:rFonts w:cs="Arial"/>
              </w:rPr>
              <w:t>-</w:t>
            </w:r>
            <w:r w:rsidR="00C16537" w:rsidRPr="00C16537">
              <w:rPr>
                <w:rFonts w:cs="Arial"/>
              </w:rPr>
              <w:t>12</w:t>
            </w:r>
          </w:p>
          <w:p w14:paraId="2B6FC444" w14:textId="39172AF0" w:rsidR="0064585A" w:rsidRPr="00A1065E" w:rsidRDefault="00A1065E" w:rsidP="00A80BB2">
            <w:pPr>
              <w:pStyle w:val="Sidhuvud"/>
            </w:pPr>
            <w:r>
              <w:t>Linn Forsmark, 054-540 13 15</w:t>
            </w:r>
          </w:p>
          <w:p w14:paraId="79C9292F" w14:textId="7D2D6172" w:rsidR="0064585A" w:rsidRPr="00A1065E" w:rsidRDefault="00034F27" w:rsidP="00A80BB2">
            <w:pPr>
              <w:pStyle w:val="Sidhuvud"/>
            </w:pPr>
            <w:hyperlink r:id="rId12" w:history="1">
              <w:r w:rsidR="00A1065E" w:rsidRPr="00A1065E">
                <w:rPr>
                  <w:rStyle w:val="Hyperlnk"/>
                </w:rPr>
                <w:t>linn.forsmark@karlstad.se</w:t>
              </w:r>
            </w:hyperlink>
          </w:p>
        </w:tc>
        <w:tc>
          <w:tcPr>
            <w:tcW w:w="3579" w:type="dxa"/>
          </w:tcPr>
          <w:p w14:paraId="3F62F90D" w14:textId="77777777" w:rsidR="006469D1" w:rsidRDefault="00C957B3" w:rsidP="00A80BB2">
            <w:pPr>
              <w:pStyle w:val="Sidhuvud"/>
            </w:pPr>
            <w:r>
              <w:t>Joakim Amoenus</w:t>
            </w:r>
          </w:p>
          <w:p w14:paraId="1BA42665" w14:textId="77777777" w:rsidR="00C957B3" w:rsidRDefault="00C957B3" w:rsidP="00A80BB2">
            <w:pPr>
              <w:pStyle w:val="Sidhuvud"/>
            </w:pPr>
            <w:r>
              <w:t xml:space="preserve">Huseby 306 </w:t>
            </w:r>
          </w:p>
          <w:p w14:paraId="15D04F02" w14:textId="103D52F4" w:rsidR="00C957B3" w:rsidRDefault="00C957B3" w:rsidP="00A80BB2">
            <w:pPr>
              <w:pStyle w:val="Sidhuvud"/>
            </w:pPr>
            <w:r>
              <w:t>474 93 Ellös</w:t>
            </w:r>
          </w:p>
          <w:p w14:paraId="353DF107" w14:textId="7087F74C" w:rsidR="00C957B3" w:rsidRPr="00A1065E" w:rsidRDefault="00C957B3" w:rsidP="00A80BB2">
            <w:pPr>
              <w:pStyle w:val="Sidhuvud"/>
            </w:pPr>
          </w:p>
        </w:tc>
      </w:tr>
    </w:tbl>
    <w:sdt>
      <w:sdtPr>
        <w:alias w:val="Titel"/>
        <w:tag w:val="Start"/>
        <w:id w:val="-1488401428"/>
        <w:placeholder>
          <w:docPart w:val="E2C38E310D3F4258BDEBE6720C18B9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96A265" w14:textId="07FDE816" w:rsidR="00F91CF5" w:rsidRPr="00A1065E" w:rsidRDefault="00A1065E" w:rsidP="008216BF">
          <w:pPr>
            <w:pStyle w:val="Rubrik1"/>
          </w:pPr>
          <w:r>
            <w:t>Husbåt</w:t>
          </w:r>
          <w:r w:rsidR="00C957B3">
            <w:t xml:space="preserve"> på Rörskär</w:t>
          </w:r>
        </w:p>
      </w:sdtContent>
    </w:sdt>
    <w:p w14:paraId="1AD56F3A" w14:textId="77777777" w:rsidR="00CE3B49" w:rsidRDefault="00CE3B49" w:rsidP="006A489D">
      <w:pPr>
        <w:pStyle w:val="Brdtext"/>
      </w:pPr>
    </w:p>
    <w:p w14:paraId="3231F3A2" w14:textId="1F5BABAB" w:rsidR="006A489D" w:rsidRDefault="00A1065E" w:rsidP="006A489D">
      <w:pPr>
        <w:pStyle w:val="Brdtext"/>
      </w:pPr>
      <w:r>
        <w:t>Hej</w:t>
      </w:r>
      <w:r w:rsidR="00C957B3">
        <w:t xml:space="preserve"> Joakim</w:t>
      </w:r>
      <w:r>
        <w:t>!</w:t>
      </w:r>
    </w:p>
    <w:p w14:paraId="5793D35B" w14:textId="6208F9F5" w:rsidR="00C957B3" w:rsidRDefault="00C957B3" w:rsidP="006A489D">
      <w:pPr>
        <w:pStyle w:val="Brdtext"/>
      </w:pPr>
    </w:p>
    <w:p w14:paraId="0FF4C536" w14:textId="77777777" w:rsidR="00CE3B49" w:rsidRPr="00CD622F" w:rsidRDefault="00C957B3" w:rsidP="006A489D">
      <w:pPr>
        <w:pStyle w:val="Brdtext"/>
        <w:rPr>
          <w:sz w:val="22"/>
          <w:szCs w:val="22"/>
        </w:rPr>
      </w:pPr>
      <w:r w:rsidRPr="00CD622F">
        <w:rPr>
          <w:sz w:val="22"/>
          <w:szCs w:val="22"/>
        </w:rPr>
        <w:t>Vi har beslutat att nyttjanderättsavtalet med avtalsnummer 043-099-013 inte kommer att förlängas</w:t>
      </w:r>
      <w:r w:rsidR="00E00A58" w:rsidRPr="00CD622F">
        <w:rPr>
          <w:sz w:val="22"/>
          <w:szCs w:val="22"/>
        </w:rPr>
        <w:t xml:space="preserve"> efter att avtalsperioden löper ut </w:t>
      </w:r>
      <w:r w:rsidR="00E00A58" w:rsidRPr="00CD622F">
        <w:rPr>
          <w:b/>
          <w:bCs/>
          <w:sz w:val="22"/>
          <w:szCs w:val="22"/>
        </w:rPr>
        <w:t>2023-10-01</w:t>
      </w:r>
      <w:r w:rsidR="00E00A58" w:rsidRPr="00CD622F">
        <w:rPr>
          <w:sz w:val="22"/>
          <w:szCs w:val="22"/>
        </w:rPr>
        <w:t xml:space="preserve">. </w:t>
      </w:r>
    </w:p>
    <w:p w14:paraId="39D334C9" w14:textId="654DB95F" w:rsidR="00030891" w:rsidRDefault="00F0388E" w:rsidP="00CD622F">
      <w:pPr>
        <w:rPr>
          <w:sz w:val="22"/>
          <w:szCs w:val="22"/>
          <w:lang w:eastAsia="en-US"/>
        </w:rPr>
      </w:pPr>
      <w:r w:rsidRPr="00CD622F">
        <w:rPr>
          <w:sz w:val="22"/>
          <w:szCs w:val="22"/>
        </w:rPr>
        <w:t xml:space="preserve">Kommunens </w:t>
      </w:r>
      <w:r w:rsidR="007D092C" w:rsidRPr="00CD622F">
        <w:rPr>
          <w:sz w:val="22"/>
          <w:szCs w:val="22"/>
        </w:rPr>
        <w:t xml:space="preserve">översvämningssamordnare </w:t>
      </w:r>
      <w:r w:rsidR="003A2360" w:rsidRPr="00CD622F">
        <w:rPr>
          <w:sz w:val="22"/>
          <w:szCs w:val="22"/>
        </w:rPr>
        <w:t>har sammanställt</w:t>
      </w:r>
      <w:r w:rsidR="009718B3" w:rsidRPr="00CD622F">
        <w:rPr>
          <w:sz w:val="22"/>
          <w:szCs w:val="22"/>
        </w:rPr>
        <w:t xml:space="preserve"> </w:t>
      </w:r>
      <w:r w:rsidR="00C129EA" w:rsidRPr="00CD622F">
        <w:rPr>
          <w:sz w:val="22"/>
          <w:szCs w:val="22"/>
        </w:rPr>
        <w:t>mätdata för Vänern</w:t>
      </w:r>
      <w:r w:rsidR="001B37A8">
        <w:rPr>
          <w:sz w:val="22"/>
          <w:szCs w:val="22"/>
        </w:rPr>
        <w:t xml:space="preserve"> </w:t>
      </w:r>
      <w:r w:rsidR="00885FD3">
        <w:rPr>
          <w:sz w:val="22"/>
          <w:szCs w:val="22"/>
        </w:rPr>
        <w:t xml:space="preserve">och </w:t>
      </w:r>
      <w:r w:rsidR="00757C85">
        <w:rPr>
          <w:sz w:val="22"/>
          <w:szCs w:val="22"/>
        </w:rPr>
        <w:t>vattnet i sjön är inte lågt, uta</w:t>
      </w:r>
      <w:r w:rsidR="00B515C7">
        <w:rPr>
          <w:sz w:val="22"/>
          <w:szCs w:val="22"/>
        </w:rPr>
        <w:t xml:space="preserve">n </w:t>
      </w:r>
      <w:r w:rsidR="002667F7" w:rsidRPr="00CD622F">
        <w:rPr>
          <w:sz w:val="22"/>
          <w:szCs w:val="22"/>
          <w:lang w:eastAsia="en-US"/>
        </w:rPr>
        <w:t xml:space="preserve">tvärt om. Idag har vi 11cm kvar innan larmet går för att vi ska förbereda att sätta i </w:t>
      </w:r>
      <w:r w:rsidR="00C16537">
        <w:rPr>
          <w:sz w:val="22"/>
          <w:szCs w:val="22"/>
          <w:lang w:eastAsia="en-US"/>
        </w:rPr>
        <w:t>översvämnings</w:t>
      </w:r>
      <w:r w:rsidR="002667F7" w:rsidRPr="00CD622F">
        <w:rPr>
          <w:sz w:val="22"/>
          <w:szCs w:val="22"/>
          <w:lang w:eastAsia="en-US"/>
        </w:rPr>
        <w:t>skyddet i Inre</w:t>
      </w:r>
      <w:r w:rsidR="002667F7" w:rsidRPr="00CD622F">
        <w:rPr>
          <w:sz w:val="22"/>
          <w:szCs w:val="22"/>
          <w:lang w:eastAsia="en-US"/>
        </w:rPr>
        <w:t xml:space="preserve"> </w:t>
      </w:r>
      <w:r w:rsidR="002667F7" w:rsidRPr="00CD622F">
        <w:rPr>
          <w:sz w:val="22"/>
          <w:szCs w:val="22"/>
          <w:lang w:eastAsia="en-US"/>
        </w:rPr>
        <w:t>hamn. +45.0 RH2000</w:t>
      </w:r>
      <w:r w:rsidR="00B06AB6">
        <w:rPr>
          <w:sz w:val="22"/>
          <w:szCs w:val="22"/>
          <w:lang w:eastAsia="en-US"/>
        </w:rPr>
        <w:t>, s</w:t>
      </w:r>
      <w:r w:rsidR="002667F7" w:rsidRPr="00CD622F">
        <w:rPr>
          <w:sz w:val="22"/>
          <w:szCs w:val="22"/>
          <w:lang w:eastAsia="en-US"/>
        </w:rPr>
        <w:t>kyddet ska sättas i om prognosen visar att sjön kommer stiga till +45.2.</w:t>
      </w:r>
      <w:r w:rsidR="001B7DE9" w:rsidRPr="00CD622F">
        <w:rPr>
          <w:sz w:val="22"/>
          <w:szCs w:val="22"/>
          <w:lang w:eastAsia="en-US"/>
        </w:rPr>
        <w:t xml:space="preserve"> </w:t>
      </w:r>
      <w:r w:rsidR="001B7DE9" w:rsidRPr="00CD622F">
        <w:rPr>
          <w:sz w:val="22"/>
          <w:szCs w:val="22"/>
          <w:lang w:eastAsia="en-US"/>
        </w:rPr>
        <w:t>Nu ska sjön enligt strategin sjunk</w:t>
      </w:r>
      <w:r w:rsidR="000E4462" w:rsidRPr="00CD622F">
        <w:rPr>
          <w:sz w:val="22"/>
          <w:szCs w:val="22"/>
          <w:lang w:eastAsia="en-US"/>
        </w:rPr>
        <w:t>a, d</w:t>
      </w:r>
      <w:r w:rsidR="001B7DE9" w:rsidRPr="00CD622F">
        <w:rPr>
          <w:sz w:val="22"/>
          <w:szCs w:val="22"/>
          <w:lang w:eastAsia="en-US"/>
        </w:rPr>
        <w:t>en gör dock inte det för tillfället p</w:t>
      </w:r>
      <w:r w:rsidR="00B06AB6">
        <w:rPr>
          <w:sz w:val="22"/>
          <w:szCs w:val="22"/>
          <w:lang w:eastAsia="en-US"/>
        </w:rPr>
        <w:t>å grund av</w:t>
      </w:r>
      <w:r w:rsidR="001B7DE9" w:rsidRPr="00CD622F">
        <w:rPr>
          <w:sz w:val="22"/>
          <w:szCs w:val="22"/>
          <w:lang w:eastAsia="en-US"/>
        </w:rPr>
        <w:t xml:space="preserve"> de höga tillkommande flödena, utan</w:t>
      </w:r>
      <w:r w:rsidR="00CB2B73">
        <w:rPr>
          <w:sz w:val="22"/>
          <w:szCs w:val="22"/>
          <w:lang w:eastAsia="en-US"/>
        </w:rPr>
        <w:t xml:space="preserve"> sjön</w:t>
      </w:r>
      <w:r w:rsidR="001B7DE9" w:rsidRPr="00CD622F">
        <w:rPr>
          <w:sz w:val="22"/>
          <w:szCs w:val="22"/>
          <w:lang w:eastAsia="en-US"/>
        </w:rPr>
        <w:t xml:space="preserve"> stiger långsamt fortfarande</w:t>
      </w:r>
      <w:r w:rsidR="00CB2B73">
        <w:rPr>
          <w:sz w:val="22"/>
          <w:szCs w:val="22"/>
          <w:lang w:eastAsia="en-US"/>
        </w:rPr>
        <w:t xml:space="preserve">, därav kan vattennivån </w:t>
      </w:r>
      <w:r w:rsidR="001B7DE9" w:rsidRPr="00CD622F">
        <w:rPr>
          <w:sz w:val="22"/>
          <w:szCs w:val="22"/>
          <w:lang w:eastAsia="en-US"/>
        </w:rPr>
        <w:t>bli lite högre kommande veckorna.</w:t>
      </w:r>
    </w:p>
    <w:p w14:paraId="7CF25152" w14:textId="77777777" w:rsidR="00CD622F" w:rsidRPr="00CD622F" w:rsidRDefault="00CD622F" w:rsidP="00CD622F">
      <w:pPr>
        <w:rPr>
          <w:sz w:val="22"/>
          <w:szCs w:val="22"/>
          <w:lang w:eastAsia="en-US"/>
        </w:rPr>
      </w:pPr>
    </w:p>
    <w:p w14:paraId="0F4E090A" w14:textId="77777777" w:rsidR="00CD622F" w:rsidRDefault="00DC2DF4" w:rsidP="00CD622F">
      <w:pPr>
        <w:pStyle w:val="Brdtext"/>
        <w:rPr>
          <w:sz w:val="22"/>
          <w:szCs w:val="22"/>
        </w:rPr>
      </w:pPr>
      <w:r w:rsidRPr="00CD622F">
        <w:rPr>
          <w:sz w:val="22"/>
          <w:szCs w:val="22"/>
        </w:rPr>
        <w:t>Jord</w:t>
      </w:r>
      <w:r w:rsidR="004820E1" w:rsidRPr="00CD622F">
        <w:rPr>
          <w:sz w:val="22"/>
          <w:szCs w:val="22"/>
        </w:rPr>
        <w:t>ägaren</w:t>
      </w:r>
      <w:r w:rsidR="00E00A58" w:rsidRPr="00CD622F">
        <w:rPr>
          <w:sz w:val="22"/>
          <w:szCs w:val="22"/>
        </w:rPr>
        <w:t xml:space="preserve"> kräver </w:t>
      </w:r>
      <w:r w:rsidR="000E4462" w:rsidRPr="00CD622F">
        <w:rPr>
          <w:sz w:val="22"/>
          <w:szCs w:val="22"/>
        </w:rPr>
        <w:t>därför</w:t>
      </w:r>
      <w:r w:rsidR="009035A8" w:rsidRPr="00CD622F">
        <w:rPr>
          <w:sz w:val="22"/>
          <w:szCs w:val="22"/>
        </w:rPr>
        <w:t xml:space="preserve"> </w:t>
      </w:r>
      <w:r w:rsidR="00E00A58" w:rsidRPr="00CD622F">
        <w:rPr>
          <w:sz w:val="22"/>
          <w:szCs w:val="22"/>
        </w:rPr>
        <w:t>att husbåten bortforslas senast på avträdesdagen</w:t>
      </w:r>
      <w:r w:rsidR="00CE3B49" w:rsidRPr="00CD622F">
        <w:rPr>
          <w:sz w:val="22"/>
          <w:szCs w:val="22"/>
        </w:rPr>
        <w:t xml:space="preserve"> och att området återställs i det skick det befann sig på tillträdesdagen. Om inte</w:t>
      </w:r>
      <w:r w:rsidR="000542F3" w:rsidRPr="00CD622F">
        <w:rPr>
          <w:sz w:val="22"/>
          <w:szCs w:val="22"/>
        </w:rPr>
        <w:t xml:space="preserve"> husbåten bortforslas i tid</w:t>
      </w:r>
      <w:r w:rsidR="00CE3B49" w:rsidRPr="00CD622F">
        <w:rPr>
          <w:sz w:val="22"/>
          <w:szCs w:val="22"/>
        </w:rPr>
        <w:t xml:space="preserve"> kommer </w:t>
      </w:r>
      <w:r w:rsidR="004820E1" w:rsidRPr="00CD622F">
        <w:rPr>
          <w:sz w:val="22"/>
          <w:szCs w:val="22"/>
        </w:rPr>
        <w:t>jordägaren</w:t>
      </w:r>
      <w:r w:rsidR="00CE3B49" w:rsidRPr="00CD622F">
        <w:rPr>
          <w:sz w:val="22"/>
          <w:szCs w:val="22"/>
        </w:rPr>
        <w:t xml:space="preserve"> på egenhand bortforsla husbåten och sedan </w:t>
      </w:r>
      <w:r w:rsidR="000542F3" w:rsidRPr="00CD622F">
        <w:rPr>
          <w:sz w:val="22"/>
          <w:szCs w:val="22"/>
        </w:rPr>
        <w:t>faktur</w:t>
      </w:r>
      <w:r w:rsidR="0033676C" w:rsidRPr="00CD622F">
        <w:rPr>
          <w:sz w:val="22"/>
          <w:szCs w:val="22"/>
        </w:rPr>
        <w:t>er</w:t>
      </w:r>
      <w:r w:rsidR="000542F3" w:rsidRPr="00CD622F">
        <w:rPr>
          <w:sz w:val="22"/>
          <w:szCs w:val="22"/>
        </w:rPr>
        <w:t>a kostnad</w:t>
      </w:r>
      <w:r w:rsidR="0033676C" w:rsidRPr="00CD622F">
        <w:rPr>
          <w:sz w:val="22"/>
          <w:szCs w:val="22"/>
        </w:rPr>
        <w:t>en till dig</w:t>
      </w:r>
      <w:r w:rsidR="000542F3" w:rsidRPr="00CD622F">
        <w:rPr>
          <w:sz w:val="22"/>
          <w:szCs w:val="22"/>
        </w:rPr>
        <w:t xml:space="preserve">. </w:t>
      </w:r>
    </w:p>
    <w:p w14:paraId="0F8CC55E" w14:textId="782A716B" w:rsidR="00A303D8" w:rsidRPr="00CD622F" w:rsidRDefault="0033676C" w:rsidP="008D72C4">
      <w:pPr>
        <w:pStyle w:val="Brdtext"/>
        <w:rPr>
          <w:sz w:val="22"/>
          <w:szCs w:val="22"/>
        </w:rPr>
      </w:pPr>
      <w:r w:rsidRPr="00CD622F">
        <w:rPr>
          <w:sz w:val="22"/>
          <w:szCs w:val="22"/>
        </w:rPr>
        <w:t xml:space="preserve">För att visa att </w:t>
      </w:r>
      <w:r w:rsidR="004B4CCB" w:rsidRPr="00CD622F">
        <w:rPr>
          <w:sz w:val="22"/>
          <w:szCs w:val="22"/>
        </w:rPr>
        <w:t xml:space="preserve">du har vidtagit </w:t>
      </w:r>
      <w:r w:rsidR="00DC7405" w:rsidRPr="00CD622F">
        <w:rPr>
          <w:sz w:val="22"/>
          <w:szCs w:val="22"/>
        </w:rPr>
        <w:t xml:space="preserve">åtgärder ber vi dig att </w:t>
      </w:r>
      <w:r w:rsidR="000254DF" w:rsidRPr="00CD622F">
        <w:rPr>
          <w:sz w:val="22"/>
          <w:szCs w:val="22"/>
        </w:rPr>
        <w:t>sk</w:t>
      </w:r>
      <w:r w:rsidR="00DC7405" w:rsidRPr="00CD622F">
        <w:rPr>
          <w:sz w:val="22"/>
          <w:szCs w:val="22"/>
        </w:rPr>
        <w:t xml:space="preserve">icka in bilder som tydligt visar att du bortforslat husbåten. </w:t>
      </w:r>
      <w:r w:rsidR="00543BF5" w:rsidRPr="00CD622F">
        <w:rPr>
          <w:sz w:val="22"/>
          <w:szCs w:val="22"/>
        </w:rPr>
        <w:t xml:space="preserve">Dessa bilder kan mejlas till </w:t>
      </w:r>
      <w:hyperlink r:id="rId13" w:history="1">
        <w:r w:rsidR="00543BF5" w:rsidRPr="00CD622F">
          <w:rPr>
            <w:rStyle w:val="Hyperlnk"/>
            <w:sz w:val="22"/>
            <w:szCs w:val="22"/>
          </w:rPr>
          <w:t>linn.forsmark@karlstad.se</w:t>
        </w:r>
      </w:hyperlink>
      <w:r w:rsidR="00543BF5" w:rsidRPr="00CD622F">
        <w:rPr>
          <w:sz w:val="22"/>
          <w:szCs w:val="22"/>
        </w:rPr>
        <w:t xml:space="preserve">, alternativt postas. Inkommer inga bilder utgår </w:t>
      </w:r>
      <w:r w:rsidR="00E430EB" w:rsidRPr="00CD622F">
        <w:rPr>
          <w:sz w:val="22"/>
          <w:szCs w:val="22"/>
        </w:rPr>
        <w:t>jordägaren</w:t>
      </w:r>
      <w:r w:rsidR="00543BF5" w:rsidRPr="00CD622F">
        <w:rPr>
          <w:sz w:val="22"/>
          <w:szCs w:val="22"/>
        </w:rPr>
        <w:t xml:space="preserve"> </w:t>
      </w:r>
      <w:r w:rsidR="000254DF" w:rsidRPr="00CD622F">
        <w:rPr>
          <w:sz w:val="22"/>
          <w:szCs w:val="22"/>
        </w:rPr>
        <w:t>från att inga åtgärder har vidtagits.</w:t>
      </w:r>
    </w:p>
    <w:p w14:paraId="3F4EBF0A" w14:textId="3C696F85" w:rsidR="008D72C4" w:rsidRPr="00CD622F" w:rsidRDefault="008D72C4" w:rsidP="006A489D">
      <w:pPr>
        <w:pStyle w:val="Brdtext"/>
        <w:rPr>
          <w:sz w:val="22"/>
          <w:szCs w:val="22"/>
        </w:rPr>
      </w:pPr>
      <w:r w:rsidRPr="00CD622F">
        <w:rPr>
          <w:sz w:val="22"/>
          <w:szCs w:val="22"/>
        </w:rPr>
        <w:t>Postadress:</w:t>
      </w:r>
      <w:r w:rsidRPr="00CD622F">
        <w:rPr>
          <w:sz w:val="22"/>
          <w:szCs w:val="22"/>
        </w:rPr>
        <w:br/>
        <w:t>Karlstads kommun</w:t>
      </w:r>
      <w:r w:rsidRPr="00CD622F">
        <w:rPr>
          <w:sz w:val="22"/>
          <w:szCs w:val="22"/>
        </w:rPr>
        <w:br/>
        <w:t>Teknik- och fastighetsförvaltningen</w:t>
      </w:r>
      <w:r w:rsidRPr="00CD622F">
        <w:rPr>
          <w:sz w:val="22"/>
          <w:szCs w:val="22"/>
        </w:rPr>
        <w:br/>
        <w:t>Mark och utveckling</w:t>
      </w:r>
      <w:r w:rsidRPr="00CD622F">
        <w:rPr>
          <w:sz w:val="22"/>
          <w:szCs w:val="22"/>
        </w:rPr>
        <w:br/>
        <w:t>Att: Linn Forsmark</w:t>
      </w:r>
      <w:r w:rsidRPr="00CD622F">
        <w:rPr>
          <w:sz w:val="22"/>
          <w:szCs w:val="22"/>
        </w:rPr>
        <w:br/>
        <w:t>651 84 Karlstad</w:t>
      </w:r>
    </w:p>
    <w:p w14:paraId="6AA15145" w14:textId="77777777" w:rsidR="008D72C4" w:rsidRDefault="008D72C4" w:rsidP="006A489D">
      <w:pPr>
        <w:pStyle w:val="Brdtext"/>
      </w:pPr>
    </w:p>
    <w:p w14:paraId="699A8862" w14:textId="77777777" w:rsidR="00CD622F" w:rsidRDefault="00CD622F" w:rsidP="006A489D">
      <w:pPr>
        <w:pStyle w:val="Brdtext"/>
      </w:pPr>
    </w:p>
    <w:p w14:paraId="2E5DE1C1" w14:textId="728A8E47" w:rsidR="00A1065E" w:rsidRPr="00A1065E" w:rsidRDefault="00CE3B49" w:rsidP="006A489D">
      <w:pPr>
        <w:pStyle w:val="Brdtext"/>
      </w:pPr>
      <w:r>
        <w:t xml:space="preserve">Med vänlig hälsning, </w:t>
      </w:r>
    </w:p>
    <w:tbl>
      <w:tblPr>
        <w:tblW w:w="75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76"/>
        <w:gridCol w:w="3777"/>
      </w:tblGrid>
      <w:tr w:rsidR="006A489D" w:rsidRPr="00A1065E" w14:paraId="4A46B1E5" w14:textId="77777777" w:rsidTr="00CD622F">
        <w:trPr>
          <w:cantSplit/>
          <w:trHeight w:hRule="exact" w:val="770"/>
        </w:trPr>
        <w:tc>
          <w:tcPr>
            <w:tcW w:w="3776" w:type="dxa"/>
            <w:vAlign w:val="bottom"/>
          </w:tcPr>
          <w:p w14:paraId="79D317CE" w14:textId="77777777" w:rsidR="00A1065E" w:rsidRDefault="00A1065E" w:rsidP="006678D7">
            <w:pPr>
              <w:pStyle w:val="Signatur"/>
            </w:pPr>
            <w:r>
              <w:t>Linn Forsmark</w:t>
            </w:r>
          </w:p>
          <w:p w14:paraId="415C4D9E" w14:textId="3245347F" w:rsidR="006A489D" w:rsidRPr="00A1065E" w:rsidRDefault="00A1065E" w:rsidP="006678D7">
            <w:pPr>
              <w:pStyle w:val="Signatur"/>
            </w:pPr>
            <w:r>
              <w:t>Markförvaltare</w:t>
            </w:r>
          </w:p>
        </w:tc>
        <w:tc>
          <w:tcPr>
            <w:tcW w:w="3777" w:type="dxa"/>
            <w:vAlign w:val="bottom"/>
          </w:tcPr>
          <w:p w14:paraId="0D1A6FFB" w14:textId="77777777" w:rsidR="006A489D" w:rsidRPr="00A1065E" w:rsidRDefault="006A489D" w:rsidP="00B96025">
            <w:pPr>
              <w:pStyle w:val="Signatur"/>
            </w:pPr>
          </w:p>
        </w:tc>
      </w:tr>
    </w:tbl>
    <w:p w14:paraId="3CD8C2C8" w14:textId="4DC2D5EA" w:rsidR="00286CEE" w:rsidRPr="00A1065E" w:rsidRDefault="00286CEE" w:rsidP="00A1065E">
      <w:pPr>
        <w:pStyle w:val="Brdtext"/>
      </w:pPr>
    </w:p>
    <w:sectPr w:rsidR="00286CEE" w:rsidRPr="00A1065E" w:rsidSect="00CE42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9BE4" w14:textId="77777777" w:rsidR="00E50C1B" w:rsidRDefault="00E50C1B" w:rsidP="00A80039">
      <w:pPr>
        <w:pStyle w:val="Tabellinnehll"/>
      </w:pPr>
      <w:r>
        <w:separator/>
      </w:r>
    </w:p>
  </w:endnote>
  <w:endnote w:type="continuationSeparator" w:id="0">
    <w:p w14:paraId="2F3B4A0D" w14:textId="77777777" w:rsidR="00E50C1B" w:rsidRDefault="00E50C1B" w:rsidP="00A80039">
      <w:pPr>
        <w:pStyle w:val="Tabellinnehll"/>
      </w:pPr>
      <w:r>
        <w:continuationSeparator/>
      </w:r>
    </w:p>
  </w:endnote>
  <w:endnote w:type="continuationNotice" w:id="1">
    <w:p w14:paraId="317E2D0E" w14:textId="77777777" w:rsidR="00B06702" w:rsidRDefault="00B06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F345" w14:textId="77777777" w:rsidR="00A1065E" w:rsidRDefault="00A106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9E64" w14:textId="77777777" w:rsidR="001D6AE9" w:rsidRDefault="001D6AE9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C0E" w14:textId="77777777" w:rsidR="001D6AE9" w:rsidRDefault="001D6AE9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1D6AE9" w:rsidRPr="00AC6B31" w14:paraId="769C27F3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11F379F3" w14:textId="77777777" w:rsidR="001D6AE9" w:rsidRPr="006B0841" w:rsidRDefault="001D6AE9" w:rsidP="006B0841">
          <w:pPr>
            <w:pStyle w:val="Sidfotledtext"/>
          </w:pPr>
        </w:p>
        <w:p w14:paraId="449A0FFB" w14:textId="24C1F920" w:rsidR="001D6AE9" w:rsidRPr="006B0841" w:rsidRDefault="00A1065E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6563EC91" w14:textId="4675F3B9" w:rsidR="001D6AE9" w:rsidRPr="006B0841" w:rsidRDefault="00A1065E" w:rsidP="006B0841">
          <w:pPr>
            <w:pStyle w:val="Sidfotledtext"/>
          </w:pPr>
          <w:r>
            <w:t>Webbplats</w:t>
          </w:r>
        </w:p>
        <w:p w14:paraId="45777574" w14:textId="145FBFD4" w:rsidR="001D6AE9" w:rsidRPr="006B0841" w:rsidRDefault="00034F27" w:rsidP="006B0841">
          <w:pPr>
            <w:pStyle w:val="Sidfot"/>
          </w:pPr>
          <w:hyperlink r:id="rId1" w:history="1">
            <w:r w:rsidR="00A1065E" w:rsidRPr="00A1065E">
              <w:rPr>
                <w:rStyle w:val="Hyperlnk"/>
              </w:rPr>
              <w:t>karlstad.se</w:t>
            </w:r>
          </w:hyperlink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12E1C9DF" w14:textId="407F0F3A" w:rsidR="001D6AE9" w:rsidRPr="006B0841" w:rsidRDefault="00A1065E" w:rsidP="006B0841">
          <w:pPr>
            <w:pStyle w:val="Sidfotledtext"/>
          </w:pPr>
          <w:r>
            <w:t>E-post</w:t>
          </w:r>
        </w:p>
        <w:p w14:paraId="7B0A249C" w14:textId="1C781979" w:rsidR="001D6AE9" w:rsidRPr="006B0841" w:rsidRDefault="00034F27" w:rsidP="006B0841">
          <w:pPr>
            <w:pStyle w:val="Sidfot"/>
          </w:pPr>
          <w:hyperlink r:id="rId2" w:history="1">
            <w:r w:rsidR="00A1065E" w:rsidRPr="00A1065E">
              <w:rPr>
                <w:rStyle w:val="Hyperlnk"/>
              </w:rPr>
              <w:t>karlstadskommun@karlstad.se</w:t>
            </w:r>
          </w:hyperlink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4F2B6224" w14:textId="384EEC47" w:rsidR="001D6AE9" w:rsidRPr="006B0841" w:rsidRDefault="00A1065E" w:rsidP="006B0841">
          <w:pPr>
            <w:pStyle w:val="Sidfotledtext"/>
          </w:pPr>
          <w:r>
            <w:t>Organisationsnr</w:t>
          </w:r>
        </w:p>
        <w:p w14:paraId="4E60E774" w14:textId="46CB257A" w:rsidR="001D6AE9" w:rsidRPr="006B0841" w:rsidRDefault="00A1065E" w:rsidP="006B0841">
          <w:pPr>
            <w:pStyle w:val="Sidfot"/>
          </w:pPr>
          <w:r>
            <w:t>212000-1850</w:t>
          </w:r>
        </w:p>
      </w:tc>
    </w:tr>
    <w:tr w:rsidR="001D6AE9" w:rsidRPr="007A722C" w14:paraId="3317FC23" w14:textId="77777777" w:rsidTr="003C775E">
      <w:trPr>
        <w:trHeight w:val="800"/>
      </w:trPr>
      <w:tc>
        <w:tcPr>
          <w:tcW w:w="3110" w:type="dxa"/>
        </w:tcPr>
        <w:p w14:paraId="5FB59B2C" w14:textId="7A69904F" w:rsidR="001D6AE9" w:rsidRPr="006B0841" w:rsidRDefault="00A1065E" w:rsidP="006B0841">
          <w:pPr>
            <w:pStyle w:val="Sidfotledtext"/>
          </w:pPr>
          <w:r>
            <w:t>Postadress</w:t>
          </w:r>
        </w:p>
        <w:p w14:paraId="1E81A539" w14:textId="77777777" w:rsidR="00A1065E" w:rsidRDefault="00A1065E" w:rsidP="006B0841">
          <w:pPr>
            <w:pStyle w:val="Sidfot"/>
          </w:pPr>
          <w:r>
            <w:t>Karlstads kommun</w:t>
          </w:r>
        </w:p>
        <w:p w14:paraId="550ED79A" w14:textId="6EAC3BB1" w:rsidR="001D6AE9" w:rsidRPr="006B0841" w:rsidRDefault="00A1065E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35720903" w14:textId="607AFA26" w:rsidR="001D6AE9" w:rsidRPr="006B0841" w:rsidRDefault="00A1065E" w:rsidP="006B0841">
          <w:pPr>
            <w:pStyle w:val="Sidfotledtext"/>
          </w:pPr>
          <w:r>
            <w:t>Besöksadress</w:t>
          </w:r>
        </w:p>
        <w:p w14:paraId="42EF1140" w14:textId="77777777" w:rsidR="00A1065E" w:rsidRDefault="00A1065E" w:rsidP="006B0841">
          <w:pPr>
            <w:pStyle w:val="Sidfot"/>
          </w:pPr>
          <w:r>
            <w:t>Kontaktcenter</w:t>
          </w:r>
        </w:p>
        <w:p w14:paraId="72D0784D" w14:textId="6875A594" w:rsidR="001D6AE9" w:rsidRPr="006B0841" w:rsidRDefault="00A1065E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42A4155D" w14:textId="045E1D19" w:rsidR="001D6AE9" w:rsidRPr="006B0841" w:rsidRDefault="00A1065E" w:rsidP="006B0841">
          <w:pPr>
            <w:pStyle w:val="Sidfotledtext"/>
          </w:pPr>
          <w:r>
            <w:t>Telefon</w:t>
          </w:r>
        </w:p>
        <w:p w14:paraId="2BD46023" w14:textId="298F0500" w:rsidR="001D6AE9" w:rsidRPr="006B0841" w:rsidRDefault="00A1065E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0D78DFE8" w14:textId="6EBF9E53" w:rsidR="001D6AE9" w:rsidRPr="006B0841" w:rsidRDefault="00A1065E" w:rsidP="006B0841">
          <w:pPr>
            <w:pStyle w:val="Sidfotledtext"/>
          </w:pPr>
          <w:r>
            <w:t>Fax</w:t>
          </w:r>
        </w:p>
        <w:p w14:paraId="71327BCE" w14:textId="4829C160" w:rsidR="001D6AE9" w:rsidRPr="006B0841" w:rsidRDefault="00A1065E" w:rsidP="006B0841">
          <w:pPr>
            <w:pStyle w:val="Sidfot"/>
          </w:pPr>
          <w:r>
            <w:t>054-15 50 39</w:t>
          </w:r>
        </w:p>
      </w:tc>
      <w:tc>
        <w:tcPr>
          <w:tcW w:w="1305" w:type="dxa"/>
        </w:tcPr>
        <w:p w14:paraId="38C47457" w14:textId="77777777" w:rsidR="001D6AE9" w:rsidRPr="006B0841" w:rsidRDefault="001D6AE9" w:rsidP="006B0841">
          <w:pPr>
            <w:pStyle w:val="Sidfotledtext"/>
          </w:pPr>
        </w:p>
        <w:p w14:paraId="63AFF3A9" w14:textId="77777777" w:rsidR="001D6AE9" w:rsidRPr="006B0841" w:rsidRDefault="001D6AE9" w:rsidP="006B0841">
          <w:pPr>
            <w:pStyle w:val="Sidfot"/>
          </w:pPr>
        </w:p>
      </w:tc>
      <w:tc>
        <w:tcPr>
          <w:tcW w:w="995" w:type="dxa"/>
        </w:tcPr>
        <w:p w14:paraId="7023943A" w14:textId="313040FD" w:rsidR="001D6AE9" w:rsidRPr="006B0841" w:rsidRDefault="00A1065E" w:rsidP="006B0841">
          <w:pPr>
            <w:pStyle w:val="Sidfotledtext"/>
          </w:pPr>
          <w:r>
            <w:t>Bankgiro</w:t>
          </w:r>
        </w:p>
        <w:p w14:paraId="576E0739" w14:textId="2339FB82" w:rsidR="00537AAD" w:rsidRPr="00537AAD" w:rsidRDefault="00A1065E" w:rsidP="00537AAD">
          <w:pPr>
            <w:pStyle w:val="Sidfot"/>
          </w:pPr>
          <w:r>
            <w:t>405-2213</w:t>
          </w:r>
        </w:p>
      </w:tc>
    </w:tr>
  </w:tbl>
  <w:p w14:paraId="3A3089CE" w14:textId="77777777" w:rsidR="001D6AE9" w:rsidRDefault="001D6AE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3CB" w14:textId="77777777" w:rsidR="00E50C1B" w:rsidRDefault="00E50C1B" w:rsidP="00A80039">
      <w:pPr>
        <w:pStyle w:val="Tabellinnehll"/>
      </w:pPr>
      <w:r>
        <w:separator/>
      </w:r>
    </w:p>
  </w:footnote>
  <w:footnote w:type="continuationSeparator" w:id="0">
    <w:p w14:paraId="038935A3" w14:textId="77777777" w:rsidR="00E50C1B" w:rsidRDefault="00E50C1B" w:rsidP="00A80039">
      <w:pPr>
        <w:pStyle w:val="Tabellinnehll"/>
      </w:pPr>
      <w:r>
        <w:continuationSeparator/>
      </w:r>
    </w:p>
  </w:footnote>
  <w:footnote w:type="continuationNotice" w:id="1">
    <w:p w14:paraId="1A02E0AC" w14:textId="77777777" w:rsidR="00B06702" w:rsidRDefault="00B06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0435" w14:textId="77777777" w:rsidR="00A1065E" w:rsidRDefault="00A106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F80BDF" w:rsidRPr="00F80BDF" w14:paraId="278C6DDC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5C4A7C09" w14:textId="77777777" w:rsidR="00F80BDF" w:rsidRPr="00F80BDF" w:rsidRDefault="00F80BDF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30854780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0414D85D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2EBD199D" w14:textId="46953DE9" w:rsidR="00F80BDF" w:rsidRPr="00F80BDF" w:rsidRDefault="00A1065E" w:rsidP="00787009">
          <w:pPr>
            <w:pStyle w:val="Sidhuvud"/>
            <w:jc w:val="right"/>
          </w:pPr>
          <w:r>
            <w:t>Sid</w:t>
          </w:r>
          <w:r w:rsidR="00F80BDF" w:rsidRPr="00F80BDF">
            <w:t xml:space="preserve"> </w:t>
          </w:r>
          <w:r w:rsidR="00F80BDF" w:rsidRPr="00F80BDF">
            <w:fldChar w:fldCharType="begin"/>
          </w:r>
          <w:r w:rsidR="00F80BDF" w:rsidRPr="00F80BDF">
            <w:instrText xml:space="preserve"> PAGE </w:instrText>
          </w:r>
          <w:r w:rsidR="00F80BDF" w:rsidRPr="00F80BDF">
            <w:fldChar w:fldCharType="separate"/>
          </w:r>
          <w:r w:rsidR="00A940F0">
            <w:rPr>
              <w:noProof/>
            </w:rPr>
            <w:t>2</w:t>
          </w:r>
          <w:r w:rsidR="00F80BDF" w:rsidRPr="00F80BDF">
            <w:fldChar w:fldCharType="end"/>
          </w:r>
          <w:r w:rsidR="00F80BDF" w:rsidRPr="00F80BDF">
            <w:t>(</w:t>
          </w:r>
          <w:r w:rsidR="00034F27">
            <w:fldChar w:fldCharType="begin"/>
          </w:r>
          <w:r w:rsidR="00034F27">
            <w:instrText xml:space="preserve"> NUMPAGES </w:instrText>
          </w:r>
          <w:r w:rsidR="00034F27">
            <w:fldChar w:fldCharType="separate"/>
          </w:r>
          <w:r w:rsidR="00A940F0">
            <w:rPr>
              <w:noProof/>
            </w:rPr>
            <w:t>2</w:t>
          </w:r>
          <w:r w:rsidR="00034F27">
            <w:rPr>
              <w:noProof/>
            </w:rPr>
            <w:fldChar w:fldCharType="end"/>
          </w:r>
          <w:r w:rsidR="00F80BDF" w:rsidRPr="00F80BDF">
            <w:t>)</w:t>
          </w:r>
        </w:p>
      </w:tc>
    </w:tr>
  </w:tbl>
  <w:p w14:paraId="515F51E2" w14:textId="77777777" w:rsidR="001D6AE9" w:rsidRDefault="001D6AE9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B202" w14:textId="77777777" w:rsidR="001D6AE9" w:rsidRDefault="001D6AE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23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A1065E"/>
    <w:rsid w:val="0000633C"/>
    <w:rsid w:val="00007450"/>
    <w:rsid w:val="0001060E"/>
    <w:rsid w:val="0001417D"/>
    <w:rsid w:val="0001491E"/>
    <w:rsid w:val="00017298"/>
    <w:rsid w:val="00024453"/>
    <w:rsid w:val="000254DF"/>
    <w:rsid w:val="00025C7B"/>
    <w:rsid w:val="000262BE"/>
    <w:rsid w:val="0002645A"/>
    <w:rsid w:val="00030891"/>
    <w:rsid w:val="00034AE6"/>
    <w:rsid w:val="00034F27"/>
    <w:rsid w:val="00036CCD"/>
    <w:rsid w:val="00037330"/>
    <w:rsid w:val="00037F70"/>
    <w:rsid w:val="00040E2E"/>
    <w:rsid w:val="00041988"/>
    <w:rsid w:val="00044EFC"/>
    <w:rsid w:val="000542F3"/>
    <w:rsid w:val="00055670"/>
    <w:rsid w:val="000568A6"/>
    <w:rsid w:val="00056BE6"/>
    <w:rsid w:val="00060D82"/>
    <w:rsid w:val="00064540"/>
    <w:rsid w:val="00065A4F"/>
    <w:rsid w:val="00072D69"/>
    <w:rsid w:val="000744D8"/>
    <w:rsid w:val="000803B0"/>
    <w:rsid w:val="000875A0"/>
    <w:rsid w:val="00087C76"/>
    <w:rsid w:val="000922D3"/>
    <w:rsid w:val="000948AA"/>
    <w:rsid w:val="000968E0"/>
    <w:rsid w:val="000A04FC"/>
    <w:rsid w:val="000A151C"/>
    <w:rsid w:val="000A5B27"/>
    <w:rsid w:val="000A6228"/>
    <w:rsid w:val="000A6D83"/>
    <w:rsid w:val="000B30B5"/>
    <w:rsid w:val="000B4DB5"/>
    <w:rsid w:val="000B580F"/>
    <w:rsid w:val="000B6297"/>
    <w:rsid w:val="000B66D9"/>
    <w:rsid w:val="000C0782"/>
    <w:rsid w:val="000C0E31"/>
    <w:rsid w:val="000C1A39"/>
    <w:rsid w:val="000C3232"/>
    <w:rsid w:val="000C45D0"/>
    <w:rsid w:val="000C76CD"/>
    <w:rsid w:val="000D0EB6"/>
    <w:rsid w:val="000D30AE"/>
    <w:rsid w:val="000D44AB"/>
    <w:rsid w:val="000D6128"/>
    <w:rsid w:val="000D7DAC"/>
    <w:rsid w:val="000E0EA5"/>
    <w:rsid w:val="000E2AB7"/>
    <w:rsid w:val="000E4462"/>
    <w:rsid w:val="000F4F8B"/>
    <w:rsid w:val="000F6D18"/>
    <w:rsid w:val="00102297"/>
    <w:rsid w:val="00104394"/>
    <w:rsid w:val="00107A21"/>
    <w:rsid w:val="001125C1"/>
    <w:rsid w:val="00112F6D"/>
    <w:rsid w:val="00113DAC"/>
    <w:rsid w:val="001176D6"/>
    <w:rsid w:val="00121EEC"/>
    <w:rsid w:val="00122D7C"/>
    <w:rsid w:val="00123D83"/>
    <w:rsid w:val="00132049"/>
    <w:rsid w:val="001326B4"/>
    <w:rsid w:val="00136622"/>
    <w:rsid w:val="00140669"/>
    <w:rsid w:val="001435DE"/>
    <w:rsid w:val="00144939"/>
    <w:rsid w:val="00146982"/>
    <w:rsid w:val="00154295"/>
    <w:rsid w:val="00154706"/>
    <w:rsid w:val="00160519"/>
    <w:rsid w:val="00161755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37A8"/>
    <w:rsid w:val="001B7262"/>
    <w:rsid w:val="001B7DE9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67F7"/>
    <w:rsid w:val="00267187"/>
    <w:rsid w:val="00267FCD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5DCF"/>
    <w:rsid w:val="002972C8"/>
    <w:rsid w:val="00297F3C"/>
    <w:rsid w:val="002A04BF"/>
    <w:rsid w:val="002A13E2"/>
    <w:rsid w:val="002A32B5"/>
    <w:rsid w:val="002A343E"/>
    <w:rsid w:val="002A3AB7"/>
    <w:rsid w:val="002A4774"/>
    <w:rsid w:val="002A663A"/>
    <w:rsid w:val="002A72F6"/>
    <w:rsid w:val="002B065D"/>
    <w:rsid w:val="002B63D9"/>
    <w:rsid w:val="002B644E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5258"/>
    <w:rsid w:val="0033676C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4B36"/>
    <w:rsid w:val="00387485"/>
    <w:rsid w:val="003877E9"/>
    <w:rsid w:val="0039328C"/>
    <w:rsid w:val="00397252"/>
    <w:rsid w:val="003975E6"/>
    <w:rsid w:val="003A105C"/>
    <w:rsid w:val="003A2360"/>
    <w:rsid w:val="003A6456"/>
    <w:rsid w:val="003B211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6906"/>
    <w:rsid w:val="003E79C7"/>
    <w:rsid w:val="003F0C7D"/>
    <w:rsid w:val="003F179C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5C12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36EA5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1B98"/>
    <w:rsid w:val="004734EE"/>
    <w:rsid w:val="00473FDC"/>
    <w:rsid w:val="004756AC"/>
    <w:rsid w:val="00477A62"/>
    <w:rsid w:val="004820E1"/>
    <w:rsid w:val="004830C0"/>
    <w:rsid w:val="004834C0"/>
    <w:rsid w:val="004848ED"/>
    <w:rsid w:val="00487137"/>
    <w:rsid w:val="004908D6"/>
    <w:rsid w:val="004923BF"/>
    <w:rsid w:val="00492DC7"/>
    <w:rsid w:val="0049478C"/>
    <w:rsid w:val="004958D2"/>
    <w:rsid w:val="004A030C"/>
    <w:rsid w:val="004A0693"/>
    <w:rsid w:val="004A53C7"/>
    <w:rsid w:val="004B4CCB"/>
    <w:rsid w:val="004B67CA"/>
    <w:rsid w:val="004B68F2"/>
    <w:rsid w:val="004B717B"/>
    <w:rsid w:val="004C1BAF"/>
    <w:rsid w:val="004C75B2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D83"/>
    <w:rsid w:val="00502E6F"/>
    <w:rsid w:val="00505164"/>
    <w:rsid w:val="00506148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3BF5"/>
    <w:rsid w:val="00545E02"/>
    <w:rsid w:val="00547620"/>
    <w:rsid w:val="005517C6"/>
    <w:rsid w:val="00552E5D"/>
    <w:rsid w:val="00555E63"/>
    <w:rsid w:val="005562F7"/>
    <w:rsid w:val="00557CDB"/>
    <w:rsid w:val="00561AF7"/>
    <w:rsid w:val="0056513C"/>
    <w:rsid w:val="005660A9"/>
    <w:rsid w:val="00570127"/>
    <w:rsid w:val="005706BB"/>
    <w:rsid w:val="005725D3"/>
    <w:rsid w:val="00580E7A"/>
    <w:rsid w:val="0058463B"/>
    <w:rsid w:val="00585D9C"/>
    <w:rsid w:val="005878F8"/>
    <w:rsid w:val="00591549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587C"/>
    <w:rsid w:val="005C5A4F"/>
    <w:rsid w:val="005C6B90"/>
    <w:rsid w:val="005D3E2F"/>
    <w:rsid w:val="005D6C2F"/>
    <w:rsid w:val="005D6D6F"/>
    <w:rsid w:val="005D7319"/>
    <w:rsid w:val="005D735D"/>
    <w:rsid w:val="005E5974"/>
    <w:rsid w:val="005E6373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1118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47E8C"/>
    <w:rsid w:val="0065360C"/>
    <w:rsid w:val="00653736"/>
    <w:rsid w:val="006602E1"/>
    <w:rsid w:val="006615D0"/>
    <w:rsid w:val="00664AF8"/>
    <w:rsid w:val="0066672B"/>
    <w:rsid w:val="006678D7"/>
    <w:rsid w:val="006711A3"/>
    <w:rsid w:val="00672ACE"/>
    <w:rsid w:val="00674976"/>
    <w:rsid w:val="006761B5"/>
    <w:rsid w:val="0068197C"/>
    <w:rsid w:val="00682336"/>
    <w:rsid w:val="006921FE"/>
    <w:rsid w:val="00694D33"/>
    <w:rsid w:val="00695DFC"/>
    <w:rsid w:val="006A0CF7"/>
    <w:rsid w:val="006A2758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1CB9"/>
    <w:rsid w:val="006C1E28"/>
    <w:rsid w:val="006C309C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F0227"/>
    <w:rsid w:val="006F06B8"/>
    <w:rsid w:val="006F6CDD"/>
    <w:rsid w:val="006F78BA"/>
    <w:rsid w:val="006F7D65"/>
    <w:rsid w:val="007010AB"/>
    <w:rsid w:val="007016A3"/>
    <w:rsid w:val="007036BE"/>
    <w:rsid w:val="0070578A"/>
    <w:rsid w:val="0070651C"/>
    <w:rsid w:val="00706AF0"/>
    <w:rsid w:val="00710665"/>
    <w:rsid w:val="007113A5"/>
    <w:rsid w:val="007215E5"/>
    <w:rsid w:val="00725E11"/>
    <w:rsid w:val="0072626F"/>
    <w:rsid w:val="00727A82"/>
    <w:rsid w:val="00730386"/>
    <w:rsid w:val="00730CF6"/>
    <w:rsid w:val="00731268"/>
    <w:rsid w:val="007356FE"/>
    <w:rsid w:val="00736FBD"/>
    <w:rsid w:val="0073718E"/>
    <w:rsid w:val="00737FB8"/>
    <w:rsid w:val="00742114"/>
    <w:rsid w:val="007423B8"/>
    <w:rsid w:val="00745380"/>
    <w:rsid w:val="00745E72"/>
    <w:rsid w:val="00751249"/>
    <w:rsid w:val="00752292"/>
    <w:rsid w:val="007528EB"/>
    <w:rsid w:val="007546F3"/>
    <w:rsid w:val="00755B2A"/>
    <w:rsid w:val="00757C85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67D2"/>
    <w:rsid w:val="00787009"/>
    <w:rsid w:val="00787851"/>
    <w:rsid w:val="00791942"/>
    <w:rsid w:val="00791C8F"/>
    <w:rsid w:val="00792A2B"/>
    <w:rsid w:val="00794E62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092C"/>
    <w:rsid w:val="007D673A"/>
    <w:rsid w:val="007E0EE7"/>
    <w:rsid w:val="007E11A3"/>
    <w:rsid w:val="007E1B50"/>
    <w:rsid w:val="007E393D"/>
    <w:rsid w:val="007E6F20"/>
    <w:rsid w:val="007E6FD6"/>
    <w:rsid w:val="007E75BA"/>
    <w:rsid w:val="007F16E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3FDD"/>
    <w:rsid w:val="008344A1"/>
    <w:rsid w:val="008351FF"/>
    <w:rsid w:val="00835530"/>
    <w:rsid w:val="00836CAE"/>
    <w:rsid w:val="008449EB"/>
    <w:rsid w:val="00853AC3"/>
    <w:rsid w:val="00853D84"/>
    <w:rsid w:val="00854599"/>
    <w:rsid w:val="00856413"/>
    <w:rsid w:val="00856BA9"/>
    <w:rsid w:val="00864D86"/>
    <w:rsid w:val="008672BB"/>
    <w:rsid w:val="008719E4"/>
    <w:rsid w:val="00872643"/>
    <w:rsid w:val="008740D3"/>
    <w:rsid w:val="00874470"/>
    <w:rsid w:val="00876B2C"/>
    <w:rsid w:val="00877C1F"/>
    <w:rsid w:val="00880BD4"/>
    <w:rsid w:val="008835FC"/>
    <w:rsid w:val="00883C93"/>
    <w:rsid w:val="00885FD3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C4C4C"/>
    <w:rsid w:val="008D03D0"/>
    <w:rsid w:val="008D15DF"/>
    <w:rsid w:val="008D72C4"/>
    <w:rsid w:val="008E0E10"/>
    <w:rsid w:val="008E28A1"/>
    <w:rsid w:val="008E6E31"/>
    <w:rsid w:val="008E708B"/>
    <w:rsid w:val="008F090A"/>
    <w:rsid w:val="008F1764"/>
    <w:rsid w:val="008F3B8D"/>
    <w:rsid w:val="008F7E78"/>
    <w:rsid w:val="00900095"/>
    <w:rsid w:val="00900754"/>
    <w:rsid w:val="00902736"/>
    <w:rsid w:val="0090277D"/>
    <w:rsid w:val="009035A8"/>
    <w:rsid w:val="009036DE"/>
    <w:rsid w:val="0090383F"/>
    <w:rsid w:val="009048CE"/>
    <w:rsid w:val="009061AC"/>
    <w:rsid w:val="0091329E"/>
    <w:rsid w:val="0091579B"/>
    <w:rsid w:val="00922EE7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18AF"/>
    <w:rsid w:val="009718B3"/>
    <w:rsid w:val="00976B56"/>
    <w:rsid w:val="00977805"/>
    <w:rsid w:val="009879BD"/>
    <w:rsid w:val="00992E39"/>
    <w:rsid w:val="009969B2"/>
    <w:rsid w:val="009970FC"/>
    <w:rsid w:val="00997952"/>
    <w:rsid w:val="009A0414"/>
    <w:rsid w:val="009A4E04"/>
    <w:rsid w:val="009A66FF"/>
    <w:rsid w:val="009A6A8A"/>
    <w:rsid w:val="009B39C7"/>
    <w:rsid w:val="009B460D"/>
    <w:rsid w:val="009B527D"/>
    <w:rsid w:val="009B612D"/>
    <w:rsid w:val="009B62BB"/>
    <w:rsid w:val="009C05A4"/>
    <w:rsid w:val="009C4FC6"/>
    <w:rsid w:val="009C7BA2"/>
    <w:rsid w:val="009D2773"/>
    <w:rsid w:val="009D3D19"/>
    <w:rsid w:val="009E1AE4"/>
    <w:rsid w:val="009E2072"/>
    <w:rsid w:val="009E50C5"/>
    <w:rsid w:val="009F111F"/>
    <w:rsid w:val="009F29A7"/>
    <w:rsid w:val="009F4537"/>
    <w:rsid w:val="009F7927"/>
    <w:rsid w:val="00A01A91"/>
    <w:rsid w:val="00A0422C"/>
    <w:rsid w:val="00A04B82"/>
    <w:rsid w:val="00A05C5E"/>
    <w:rsid w:val="00A10625"/>
    <w:rsid w:val="00A1065E"/>
    <w:rsid w:val="00A10BD1"/>
    <w:rsid w:val="00A117DC"/>
    <w:rsid w:val="00A124BF"/>
    <w:rsid w:val="00A14CF7"/>
    <w:rsid w:val="00A21A5F"/>
    <w:rsid w:val="00A21E69"/>
    <w:rsid w:val="00A27218"/>
    <w:rsid w:val="00A275BF"/>
    <w:rsid w:val="00A303D8"/>
    <w:rsid w:val="00A33009"/>
    <w:rsid w:val="00A36DD8"/>
    <w:rsid w:val="00A36EA2"/>
    <w:rsid w:val="00A41EAD"/>
    <w:rsid w:val="00A435D4"/>
    <w:rsid w:val="00A439CE"/>
    <w:rsid w:val="00A4561B"/>
    <w:rsid w:val="00A45BEC"/>
    <w:rsid w:val="00A45C57"/>
    <w:rsid w:val="00A503F3"/>
    <w:rsid w:val="00A56A43"/>
    <w:rsid w:val="00A577EC"/>
    <w:rsid w:val="00A60820"/>
    <w:rsid w:val="00A60E03"/>
    <w:rsid w:val="00A635E9"/>
    <w:rsid w:val="00A70975"/>
    <w:rsid w:val="00A716ED"/>
    <w:rsid w:val="00A72F32"/>
    <w:rsid w:val="00A73488"/>
    <w:rsid w:val="00A748C9"/>
    <w:rsid w:val="00A76A94"/>
    <w:rsid w:val="00A80039"/>
    <w:rsid w:val="00A80BB2"/>
    <w:rsid w:val="00A81923"/>
    <w:rsid w:val="00A832BC"/>
    <w:rsid w:val="00A86ADA"/>
    <w:rsid w:val="00A9075C"/>
    <w:rsid w:val="00A909EF"/>
    <w:rsid w:val="00A90FC8"/>
    <w:rsid w:val="00A913E3"/>
    <w:rsid w:val="00A92B35"/>
    <w:rsid w:val="00A940F0"/>
    <w:rsid w:val="00A94226"/>
    <w:rsid w:val="00A94E2A"/>
    <w:rsid w:val="00A953B5"/>
    <w:rsid w:val="00A96BDA"/>
    <w:rsid w:val="00A971E6"/>
    <w:rsid w:val="00A97FA9"/>
    <w:rsid w:val="00AA39DF"/>
    <w:rsid w:val="00AA700C"/>
    <w:rsid w:val="00AB068B"/>
    <w:rsid w:val="00AB12D9"/>
    <w:rsid w:val="00AB4373"/>
    <w:rsid w:val="00AB43E4"/>
    <w:rsid w:val="00AB5007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F230B"/>
    <w:rsid w:val="00AF2859"/>
    <w:rsid w:val="00AF2DD0"/>
    <w:rsid w:val="00AF4A9F"/>
    <w:rsid w:val="00B01D70"/>
    <w:rsid w:val="00B027CB"/>
    <w:rsid w:val="00B02D86"/>
    <w:rsid w:val="00B0429E"/>
    <w:rsid w:val="00B06702"/>
    <w:rsid w:val="00B06AB6"/>
    <w:rsid w:val="00B12F88"/>
    <w:rsid w:val="00B235F2"/>
    <w:rsid w:val="00B25006"/>
    <w:rsid w:val="00B25C0B"/>
    <w:rsid w:val="00B2769B"/>
    <w:rsid w:val="00B31F0D"/>
    <w:rsid w:val="00B400F6"/>
    <w:rsid w:val="00B40432"/>
    <w:rsid w:val="00B4445B"/>
    <w:rsid w:val="00B51016"/>
    <w:rsid w:val="00B51278"/>
    <w:rsid w:val="00B515C7"/>
    <w:rsid w:val="00B51AD0"/>
    <w:rsid w:val="00B53F73"/>
    <w:rsid w:val="00B568C4"/>
    <w:rsid w:val="00B60429"/>
    <w:rsid w:val="00B619BC"/>
    <w:rsid w:val="00B63E86"/>
    <w:rsid w:val="00B7099B"/>
    <w:rsid w:val="00B75E29"/>
    <w:rsid w:val="00B7600A"/>
    <w:rsid w:val="00B77509"/>
    <w:rsid w:val="00B83066"/>
    <w:rsid w:val="00B83DA1"/>
    <w:rsid w:val="00B840BE"/>
    <w:rsid w:val="00B86457"/>
    <w:rsid w:val="00B919CC"/>
    <w:rsid w:val="00B94C1F"/>
    <w:rsid w:val="00B96025"/>
    <w:rsid w:val="00B96E34"/>
    <w:rsid w:val="00BA066B"/>
    <w:rsid w:val="00BA1D94"/>
    <w:rsid w:val="00BA678E"/>
    <w:rsid w:val="00BB4574"/>
    <w:rsid w:val="00BB5904"/>
    <w:rsid w:val="00BB7106"/>
    <w:rsid w:val="00BC1158"/>
    <w:rsid w:val="00BC2BFA"/>
    <w:rsid w:val="00BC3171"/>
    <w:rsid w:val="00BC70AB"/>
    <w:rsid w:val="00BC77A5"/>
    <w:rsid w:val="00BD0D94"/>
    <w:rsid w:val="00BD1DCF"/>
    <w:rsid w:val="00BE20E3"/>
    <w:rsid w:val="00BE324C"/>
    <w:rsid w:val="00BF4486"/>
    <w:rsid w:val="00BF7981"/>
    <w:rsid w:val="00C01ABC"/>
    <w:rsid w:val="00C021B4"/>
    <w:rsid w:val="00C05803"/>
    <w:rsid w:val="00C05938"/>
    <w:rsid w:val="00C07309"/>
    <w:rsid w:val="00C077F5"/>
    <w:rsid w:val="00C07A9B"/>
    <w:rsid w:val="00C104DE"/>
    <w:rsid w:val="00C119EE"/>
    <w:rsid w:val="00C129EA"/>
    <w:rsid w:val="00C141AD"/>
    <w:rsid w:val="00C14A89"/>
    <w:rsid w:val="00C14EFB"/>
    <w:rsid w:val="00C15BB6"/>
    <w:rsid w:val="00C16537"/>
    <w:rsid w:val="00C23A91"/>
    <w:rsid w:val="00C268C0"/>
    <w:rsid w:val="00C273E8"/>
    <w:rsid w:val="00C312F0"/>
    <w:rsid w:val="00C32849"/>
    <w:rsid w:val="00C40795"/>
    <w:rsid w:val="00C44214"/>
    <w:rsid w:val="00C472BA"/>
    <w:rsid w:val="00C5373E"/>
    <w:rsid w:val="00C62068"/>
    <w:rsid w:val="00C62B1F"/>
    <w:rsid w:val="00C63372"/>
    <w:rsid w:val="00C64083"/>
    <w:rsid w:val="00C64FC5"/>
    <w:rsid w:val="00C72121"/>
    <w:rsid w:val="00C72564"/>
    <w:rsid w:val="00C739BF"/>
    <w:rsid w:val="00C73D0D"/>
    <w:rsid w:val="00C7536E"/>
    <w:rsid w:val="00C7690F"/>
    <w:rsid w:val="00C8118C"/>
    <w:rsid w:val="00C82A13"/>
    <w:rsid w:val="00C85B91"/>
    <w:rsid w:val="00C86AAE"/>
    <w:rsid w:val="00C87B2F"/>
    <w:rsid w:val="00C94CB1"/>
    <w:rsid w:val="00C94D0F"/>
    <w:rsid w:val="00C957B3"/>
    <w:rsid w:val="00C96BF1"/>
    <w:rsid w:val="00CA109F"/>
    <w:rsid w:val="00CA2019"/>
    <w:rsid w:val="00CA31B2"/>
    <w:rsid w:val="00CA5266"/>
    <w:rsid w:val="00CA5397"/>
    <w:rsid w:val="00CA54BB"/>
    <w:rsid w:val="00CA73DE"/>
    <w:rsid w:val="00CB2B73"/>
    <w:rsid w:val="00CB3AE9"/>
    <w:rsid w:val="00CB4636"/>
    <w:rsid w:val="00CB4777"/>
    <w:rsid w:val="00CD622F"/>
    <w:rsid w:val="00CE37D4"/>
    <w:rsid w:val="00CE3B49"/>
    <w:rsid w:val="00CE42F8"/>
    <w:rsid w:val="00CE59FD"/>
    <w:rsid w:val="00CE61C2"/>
    <w:rsid w:val="00CF2B0B"/>
    <w:rsid w:val="00CF33B6"/>
    <w:rsid w:val="00CF7643"/>
    <w:rsid w:val="00CF7F32"/>
    <w:rsid w:val="00D011DF"/>
    <w:rsid w:val="00D04B48"/>
    <w:rsid w:val="00D0514E"/>
    <w:rsid w:val="00D100E5"/>
    <w:rsid w:val="00D11A83"/>
    <w:rsid w:val="00D12D9E"/>
    <w:rsid w:val="00D13902"/>
    <w:rsid w:val="00D16ABF"/>
    <w:rsid w:val="00D17004"/>
    <w:rsid w:val="00D17E8B"/>
    <w:rsid w:val="00D25BD0"/>
    <w:rsid w:val="00D25FB7"/>
    <w:rsid w:val="00D26589"/>
    <w:rsid w:val="00D26CBB"/>
    <w:rsid w:val="00D3449B"/>
    <w:rsid w:val="00D352AA"/>
    <w:rsid w:val="00D37896"/>
    <w:rsid w:val="00D40767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7654E"/>
    <w:rsid w:val="00D76BE4"/>
    <w:rsid w:val="00D81957"/>
    <w:rsid w:val="00D831CE"/>
    <w:rsid w:val="00D8545D"/>
    <w:rsid w:val="00D85A48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2DF4"/>
    <w:rsid w:val="00DC36A1"/>
    <w:rsid w:val="00DC479C"/>
    <w:rsid w:val="00DC51F1"/>
    <w:rsid w:val="00DC7405"/>
    <w:rsid w:val="00DD265F"/>
    <w:rsid w:val="00DD295D"/>
    <w:rsid w:val="00DD3C16"/>
    <w:rsid w:val="00DD4448"/>
    <w:rsid w:val="00DD56AE"/>
    <w:rsid w:val="00DD6AAB"/>
    <w:rsid w:val="00DD6E70"/>
    <w:rsid w:val="00DE1447"/>
    <w:rsid w:val="00DE21B6"/>
    <w:rsid w:val="00DE3997"/>
    <w:rsid w:val="00DE4892"/>
    <w:rsid w:val="00DE6F4B"/>
    <w:rsid w:val="00DF4C0A"/>
    <w:rsid w:val="00DF5A92"/>
    <w:rsid w:val="00DF7CA1"/>
    <w:rsid w:val="00E00965"/>
    <w:rsid w:val="00E00A58"/>
    <w:rsid w:val="00E00FA9"/>
    <w:rsid w:val="00E0249B"/>
    <w:rsid w:val="00E04FD1"/>
    <w:rsid w:val="00E05B1C"/>
    <w:rsid w:val="00E11EA1"/>
    <w:rsid w:val="00E13199"/>
    <w:rsid w:val="00E20E04"/>
    <w:rsid w:val="00E23E49"/>
    <w:rsid w:val="00E2426C"/>
    <w:rsid w:val="00E24C6A"/>
    <w:rsid w:val="00E310F0"/>
    <w:rsid w:val="00E339AE"/>
    <w:rsid w:val="00E34459"/>
    <w:rsid w:val="00E404F8"/>
    <w:rsid w:val="00E41F6E"/>
    <w:rsid w:val="00E430EB"/>
    <w:rsid w:val="00E432D5"/>
    <w:rsid w:val="00E47457"/>
    <w:rsid w:val="00E47550"/>
    <w:rsid w:val="00E50B4C"/>
    <w:rsid w:val="00E50C1B"/>
    <w:rsid w:val="00E53763"/>
    <w:rsid w:val="00E5637B"/>
    <w:rsid w:val="00E661BE"/>
    <w:rsid w:val="00E71FD0"/>
    <w:rsid w:val="00E730CD"/>
    <w:rsid w:val="00E74141"/>
    <w:rsid w:val="00E74C77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DB0"/>
    <w:rsid w:val="00EA3E5A"/>
    <w:rsid w:val="00EB1BA6"/>
    <w:rsid w:val="00EB2D40"/>
    <w:rsid w:val="00EB31E5"/>
    <w:rsid w:val="00EB4B01"/>
    <w:rsid w:val="00EC081B"/>
    <w:rsid w:val="00EC263D"/>
    <w:rsid w:val="00EC5E92"/>
    <w:rsid w:val="00EC680A"/>
    <w:rsid w:val="00EC790A"/>
    <w:rsid w:val="00ED2240"/>
    <w:rsid w:val="00ED26ED"/>
    <w:rsid w:val="00ED4B13"/>
    <w:rsid w:val="00ED627E"/>
    <w:rsid w:val="00EE0445"/>
    <w:rsid w:val="00EE0622"/>
    <w:rsid w:val="00EE2FB8"/>
    <w:rsid w:val="00EE374C"/>
    <w:rsid w:val="00EE5805"/>
    <w:rsid w:val="00EE5F9A"/>
    <w:rsid w:val="00EF115A"/>
    <w:rsid w:val="00EF2491"/>
    <w:rsid w:val="00EF2750"/>
    <w:rsid w:val="00EF2F5D"/>
    <w:rsid w:val="00EF40C1"/>
    <w:rsid w:val="00EF6525"/>
    <w:rsid w:val="00EF7C6F"/>
    <w:rsid w:val="00F004EB"/>
    <w:rsid w:val="00F0154C"/>
    <w:rsid w:val="00F02CC3"/>
    <w:rsid w:val="00F0388E"/>
    <w:rsid w:val="00F066A8"/>
    <w:rsid w:val="00F071CB"/>
    <w:rsid w:val="00F105CC"/>
    <w:rsid w:val="00F1600D"/>
    <w:rsid w:val="00F17BEB"/>
    <w:rsid w:val="00F2218D"/>
    <w:rsid w:val="00F22608"/>
    <w:rsid w:val="00F22C8C"/>
    <w:rsid w:val="00F23367"/>
    <w:rsid w:val="00F27678"/>
    <w:rsid w:val="00F30358"/>
    <w:rsid w:val="00F35E4F"/>
    <w:rsid w:val="00F37A73"/>
    <w:rsid w:val="00F37EB4"/>
    <w:rsid w:val="00F404F2"/>
    <w:rsid w:val="00F4108D"/>
    <w:rsid w:val="00F42D2A"/>
    <w:rsid w:val="00F4346B"/>
    <w:rsid w:val="00F44466"/>
    <w:rsid w:val="00F51324"/>
    <w:rsid w:val="00F537B7"/>
    <w:rsid w:val="00F55B64"/>
    <w:rsid w:val="00F564CA"/>
    <w:rsid w:val="00F60695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5A8A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A7935"/>
    <w:rsid w:val="00FB07BC"/>
    <w:rsid w:val="00FB1FE9"/>
    <w:rsid w:val="00FB648E"/>
    <w:rsid w:val="00FC16B8"/>
    <w:rsid w:val="00FC2D8B"/>
    <w:rsid w:val="00FC6814"/>
    <w:rsid w:val="00FC7199"/>
    <w:rsid w:val="00FC7967"/>
    <w:rsid w:val="00FD41EC"/>
    <w:rsid w:val="00FD59EB"/>
    <w:rsid w:val="00FD5A60"/>
    <w:rsid w:val="00FE0FD8"/>
    <w:rsid w:val="00FE2D0E"/>
    <w:rsid w:val="00FE5AC8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371E6"/>
  <w15:docId w15:val="{9503ED4A-F993-48C4-8F3B-E6099D9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character" w:styleId="Platshllartext">
    <w:name w:val="Placeholder Text"/>
    <w:basedOn w:val="Standardstycketeckensnitt"/>
    <w:uiPriority w:val="99"/>
    <w:semiHidden/>
    <w:rsid w:val="00B12F88"/>
    <w:rPr>
      <w:color w:val="808080"/>
    </w:rPr>
  </w:style>
  <w:style w:type="character" w:styleId="Hyperlnk">
    <w:name w:val="Hyperlink"/>
    <w:basedOn w:val="Standardstycketeckensnitt"/>
    <w:unhideWhenUsed/>
    <w:rsid w:val="00A106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n.forsmark@karlstad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inn.forsmark@karlstad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rlstadskommun@karlstad.se" TargetMode="External"/><Relationship Id="rId1" Type="http://schemas.openxmlformats.org/officeDocument/2006/relationships/hyperlink" Target="https://karl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Allm&#228;nna\Brev%20-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38E310D3F4258BDEBE6720C18B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5E51-EB48-4629-9467-359F57142FB7}"/>
      </w:docPartPr>
      <w:docPartBody>
        <w:p w:rsidR="00907A81" w:rsidRDefault="00907A81">
          <w:pPr>
            <w:pStyle w:val="E2C38E310D3F4258BDEBE6720C18B917"/>
          </w:pPr>
          <w:r w:rsidRPr="0052440E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01"/>
    <w:rsid w:val="007D6601"/>
    <w:rsid w:val="009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2C38E310D3F4258BDEBE6720C18B917">
    <w:name w:val="E2C38E310D3F4258BDEBE6720C18B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a98b-5745-4afd-a16e-bda78e18165f">
      <Value>5</Value>
      <Value>4</Value>
      <Value>3</Value>
      <Value>2</Value>
      <Value>1</Value>
    </TaxCatchAll>
    <kdHandlaggare xmlns="b7afa98b-5745-4afd-a16e-bda78e18165f">
      <UserInfo>
        <DisplayName/>
        <AccountId xsi:nil="true"/>
        <AccountType/>
      </UserInfo>
    </kdHandlaggare>
    <i72cd72ec4c14244a2a3470d6f3e9a7c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o1f3a5551bf745ab99b2b0cda3ee02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iarienummer xmlns="b7afa98b-5745-4afd-a16e-bda78e18165f" xsi:nil="true"/>
    <af9fe63a9c7c4bf09c60eaa4de7b5b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St_x00e4_dad xmlns="2dc273d7-ab85-4b71-8985-902b5a40b36e" xsi:nil="true"/>
    <d0eac89a2fb94daab383466ffa505889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Teknik- och fastighetsförv</TermName>
          <TermId xmlns="http://schemas.microsoft.com/office/infopath/2007/PartnerControls">3229773b-56e0-429a-96ae-4b8abb03ca0e</TermId>
        </TermInfo>
      </Terms>
    </d0eac89a2fb94daab383466ffa505889>
    <lcf76f155ced4ddcb4097134ff3c332f xmlns="2dc273d7-ab85-4b71-8985-902b5a40b36e">
      <Terms xmlns="http://schemas.microsoft.com/office/infopath/2007/PartnerControls"/>
    </lcf76f155ced4ddcb4097134ff3c332f>
    <kdDSF xmlns="b7afa98b-5745-4afd-a16e-bda78e18165f">true</kdDSF>
    <Kommentarst_x00e4_dning xmlns="2dc273d7-ab85-4b71-8985-902b5a40b36e" xsi:nil="true"/>
    <mc7df0365ace4028b33c75187479c270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Aktuellt</TermName>
          <TermId xmlns="http://schemas.microsoft.com/office/infopath/2007/PartnerControls">4ffc7aaa-9fec-4498-ba31-fca1cefbade4</TermId>
        </TermInfo>
      </Terms>
    </mc7df0365ace4028b33c75187479c270>
    <SharedWithUsers xmlns="b7afa98b-5745-4afd-a16e-bda78e18165f">
      <UserInfo>
        <DisplayName>Sandra Erlandsson</DisplayName>
        <AccountId>115</AccountId>
        <AccountType/>
      </UserInfo>
      <UserInfo>
        <DisplayName>Linn Forsmark</DisplayName>
        <AccountId>342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B16FCF6FACFA654EA34EA5CFFDCE9431" ma:contentTypeVersion="20" ma:contentTypeDescription="Innehållstyp beskriver vilken typ av dokument du vill spara, exempelvis ett generellt Word-dokument eller ett mötesdokument." ma:contentTypeScope="" ma:versionID="a09af7f2d3ec6e13178480658997a549">
  <xsd:schema xmlns:xsd="http://www.w3.org/2001/XMLSchema" xmlns:xs="http://www.w3.org/2001/XMLSchema" xmlns:p="http://schemas.microsoft.com/office/2006/metadata/properties" xmlns:ns2="b7afa98b-5745-4afd-a16e-bda78e18165f" xmlns:ns3="2dc273d7-ab85-4b71-8985-902b5a40b36e" targetNamespace="http://schemas.microsoft.com/office/2006/metadata/properties" ma:root="true" ma:fieldsID="734c22ace58a8d506289a3c6ff41a5ba" ns2:_="" ns3:_="">
    <xsd:import namespace="b7afa98b-5745-4afd-a16e-bda78e18165f"/>
    <xsd:import namespace="2dc273d7-ab85-4b71-8985-902b5a40b36e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St_x00e4_dad" minOccurs="0"/>
                <xsd:element ref="ns3:Kommentarst_x00e4_dnin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98b-5745-4afd-a16e-bda78e18165f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Teknik- och fastighetsförv|3229773b-56e0-429a-96ae-4b8abb03ca0e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a4cb02-8983-4d23-86c9-b9e4b1470dbb}" ma:internalName="TaxCatchAll" ma:showField="CatchAllData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a4cb02-8983-4d23-86c9-b9e4b1470dbb}" ma:internalName="TaxCatchAllLabel" ma:readOnly="true" ma:showField="CatchAllDataLabel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1" ma:description="Finns det personrelaterad data i dokumentet som faller inom DataSkyddsFörordningens (DSF) regler enligt GDPR (Global Data Protection Regulation)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default="4;#Aktuellt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ternalName="kdDiarienummer">
      <xsd:simpleType>
        <xsd:restriction base="dms:Text"/>
      </xsd:simpleType>
    </xsd:element>
    <xsd:element name="SharedWithUsers" ma:index="2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73d7-ab85-4b71-8985-902b5a40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eringar" ma:readOnly="false" ma:fieldId="{5cf76f15-5ced-4ddc-b409-7134ff3c332f}" ma:taxonomyMulti="true" ma:sspId="db98eb23-427e-45b1-9e22-aadb4296f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_x00e4_dad" ma:index="38" nillable="true" ma:displayName="Städad" ma:format="DateOnly" ma:internalName="St_x00e4_dad">
      <xsd:simpleType>
        <xsd:restriction base="dms:DateTime"/>
      </xsd:simpleType>
    </xsd:element>
    <xsd:element name="Kommentarst_x00e4_dning" ma:index="39" nillable="true" ma:displayName="Kommentar städning" ma:format="Dropdown" ma:internalName="Kommentarst_x00e4_dning">
      <xsd:simpleType>
        <xsd:restriction base="dms:Note">
          <xsd:maxLength value="255"/>
        </xsd:restriction>
      </xsd:simpleType>
    </xsd:element>
    <xsd:element name="MediaServiceObjectDetectorVersions" ma:index="4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153A4-7DFA-4277-AC35-375E19CF5403}">
  <ds:schemaRefs>
    <ds:schemaRef ds:uri="http://schemas.microsoft.com/office/2006/metadata/properties"/>
    <ds:schemaRef ds:uri="http://schemas.microsoft.com/office/infopath/2007/PartnerControls"/>
    <ds:schemaRef ds:uri="b7afa98b-5745-4afd-a16e-bda78e18165f"/>
    <ds:schemaRef ds:uri="2dc273d7-ab85-4b71-8985-902b5a40b36e"/>
  </ds:schemaRefs>
</ds:datastoreItem>
</file>

<file path=customXml/itemProps2.xml><?xml version="1.0" encoding="utf-8"?>
<ds:datastoreItem xmlns:ds="http://schemas.openxmlformats.org/officeDocument/2006/customXml" ds:itemID="{DCC74F60-CD5C-4718-8446-55E5F8729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3589D-CEFE-4147-A7FE-27A52FFE0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7B0FD-3C02-4963-B3DE-BFA2D03B710D}"/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</Template>
  <TotalTime>2174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1714</CharactersWithSpaces>
  <SharedDoc>false</SharedDoc>
  <HLinks>
    <vt:vector size="24" baseType="variant">
      <vt:variant>
        <vt:i4>1572968</vt:i4>
      </vt:variant>
      <vt:variant>
        <vt:i4>9</vt:i4>
      </vt:variant>
      <vt:variant>
        <vt:i4>0</vt:i4>
      </vt:variant>
      <vt:variant>
        <vt:i4>5</vt:i4>
      </vt:variant>
      <vt:variant>
        <vt:lpwstr>mailto:linn.forsmark@karlstad.se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mailto:linn.forsmark@karlstad.se</vt:lpwstr>
      </vt:variant>
      <vt:variant>
        <vt:lpwstr/>
      </vt:variant>
      <vt:variant>
        <vt:i4>3538954</vt:i4>
      </vt:variant>
      <vt:variant>
        <vt:i4>9</vt:i4>
      </vt:variant>
      <vt:variant>
        <vt:i4>0</vt:i4>
      </vt:variant>
      <vt:variant>
        <vt:i4>5</vt:i4>
      </vt:variant>
      <vt:variant>
        <vt:lpwstr>mailto:karlstadskommun@karlstad.se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https://karlstad.se/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Husbåt på Rörskär</dc:title>
  <dc:creator>Linn Forsmark</dc:creator>
  <cp:lastModifiedBy>Linn Forsmark</cp:lastModifiedBy>
  <cp:revision>78</cp:revision>
  <cp:lastPrinted>2003-09-08T17:29:00Z</cp:lastPrinted>
  <dcterms:created xsi:type="dcterms:W3CDTF">2023-08-29T08:51:00Z</dcterms:created>
  <dcterms:modified xsi:type="dcterms:W3CDTF">2023-09-12T06:34:00Z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0x010100B2F005B75ACF443E8E6B2D48A2046F290100B16FCF6FACFA654EA34EA5CFFDCE9431</vt:lpwstr>
  </property>
  <property fmtid="{D5CDD505-2E9C-101B-9397-08002B2CF9AE}" pid="3" name="kdKonfidentialitetsklass">
    <vt:lpwstr>3;#1 - Normala krav|55a84703-1395-486b-81e1-0091c67d8a0e</vt:lpwstr>
  </property>
  <property fmtid="{D5CDD505-2E9C-101B-9397-08002B2CF9AE}" pid="4" name="MediaServiceImageTags">
    <vt:lpwstr/>
  </property>
  <property fmtid="{D5CDD505-2E9C-101B-9397-08002B2CF9AE}" pid="5" name="kdUtfardandeOrganisation">
    <vt:lpwstr>2;#Teknik- och fastighetsförv|3229773b-56e0-429a-96ae-4b8abb03ca0e</vt:lpwstr>
  </property>
  <property fmtid="{D5CDD505-2E9C-101B-9397-08002B2CF9AE}" pid="6" name="kdHandlingstyp">
    <vt:lpwstr>1;#Dokument|5c09fdb5-f032-4876-8da2-f1ca59c040a3</vt:lpwstr>
  </property>
  <property fmtid="{D5CDD505-2E9C-101B-9397-08002B2CF9AE}" pid="7" name="kdProcess">
    <vt:lpwstr>5;#Ej process|a86c2502-7b97-41b0-90df-5b8d5f2ce7ca</vt:lpwstr>
  </property>
  <property fmtid="{D5CDD505-2E9C-101B-9397-08002B2CF9AE}" pid="8" name="kdGallring">
    <vt:lpwstr>4;#Aktuellt|4ffc7aaa-9fec-4498-ba31-fca1cefbade4</vt:lpwstr>
  </property>
</Properties>
</file>