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50217197" w:rsidR="0096348C" w:rsidRDefault="002C4A2A" w:rsidP="0096348C">
            <w:pPr>
              <w:rPr>
                <w:b/>
              </w:rPr>
            </w:pPr>
            <w:r>
              <w:rPr>
                <w:b/>
              </w:rPr>
              <w:t>UTSKOTTSSAMMANTRÄDE 20</w:t>
            </w:r>
            <w:r w:rsidR="00C47A83">
              <w:rPr>
                <w:b/>
              </w:rPr>
              <w:t>2</w:t>
            </w:r>
            <w:r w:rsidR="002B7BC8">
              <w:rPr>
                <w:b/>
              </w:rPr>
              <w:t>3</w:t>
            </w:r>
            <w:r>
              <w:rPr>
                <w:b/>
              </w:rPr>
              <w:t>/</w:t>
            </w:r>
            <w:r w:rsidR="00484908">
              <w:rPr>
                <w:b/>
              </w:rPr>
              <w:t>2</w:t>
            </w:r>
            <w:r w:rsidR="002B7BC8">
              <w:rPr>
                <w:b/>
              </w:rPr>
              <w:t>4</w:t>
            </w:r>
            <w:r w:rsidR="0096348C">
              <w:rPr>
                <w:b/>
              </w:rPr>
              <w:t>:</w:t>
            </w:r>
            <w:r w:rsidR="002B7BC8">
              <w:rPr>
                <w:b/>
              </w:rPr>
              <w:t>1</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233E431C" w:rsidR="0096348C" w:rsidRDefault="00841169" w:rsidP="000E055F">
            <w:r>
              <w:t>20</w:t>
            </w:r>
            <w:r w:rsidR="007A3DA7">
              <w:t>2</w:t>
            </w:r>
            <w:r w:rsidR="00073409">
              <w:t>3</w:t>
            </w:r>
            <w:r w:rsidR="007B4607">
              <w:t>-</w:t>
            </w:r>
            <w:r w:rsidR="00FB191B">
              <w:t>0</w:t>
            </w:r>
            <w:r w:rsidR="0001737B">
              <w:t>9</w:t>
            </w:r>
            <w:r w:rsidR="00745634">
              <w:t>-</w:t>
            </w:r>
            <w:r w:rsidR="002B7BC8">
              <w:t>14</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0FEECA73" w:rsidR="0096348C" w:rsidRDefault="002B7BC8" w:rsidP="00214E90">
            <w:r>
              <w:t>09</w:t>
            </w:r>
            <w:r w:rsidR="00497FA3" w:rsidRPr="00BE690A">
              <w:t>.</w:t>
            </w:r>
            <w:r>
              <w:t>3</w:t>
            </w:r>
            <w:r w:rsidR="00326424" w:rsidRPr="00BE690A">
              <w:t>0</w:t>
            </w:r>
            <w:r w:rsidR="00143484" w:rsidRPr="00BE690A">
              <w:t>-</w:t>
            </w:r>
            <w:r w:rsidR="00CD6B96" w:rsidRPr="00BE690A">
              <w:t>1</w:t>
            </w:r>
            <w:r w:rsidR="0001737B">
              <w:t>0</w:t>
            </w:r>
            <w:r w:rsidR="00CD6B96" w:rsidRPr="00BE690A">
              <w:t>.</w:t>
            </w:r>
            <w:r w:rsidR="008F41AB">
              <w:t>1</w:t>
            </w:r>
            <w:r w:rsidR="00FB0F83">
              <w:t>0</w:t>
            </w:r>
            <w:r w:rsidR="00896B96">
              <w:t>, 10.15-11.55.</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5B735D" w14:paraId="27D72167" w14:textId="77777777" w:rsidTr="00121808">
        <w:tc>
          <w:tcPr>
            <w:tcW w:w="567" w:type="dxa"/>
            <w:shd w:val="clear" w:color="auto" w:fill="auto"/>
          </w:tcPr>
          <w:p w14:paraId="1FE86952" w14:textId="3D311665" w:rsidR="005B735D" w:rsidRDefault="005B735D" w:rsidP="00D467E8">
            <w:pPr>
              <w:tabs>
                <w:tab w:val="left" w:pos="1701"/>
              </w:tabs>
              <w:rPr>
                <w:b/>
                <w:snapToGrid w:val="0"/>
              </w:rPr>
            </w:pPr>
            <w:r>
              <w:rPr>
                <w:b/>
                <w:snapToGrid w:val="0"/>
              </w:rPr>
              <w:t xml:space="preserve">§ </w:t>
            </w:r>
            <w:r w:rsidR="00CA4BEE">
              <w:rPr>
                <w:b/>
                <w:snapToGrid w:val="0"/>
              </w:rPr>
              <w:t>1</w:t>
            </w:r>
          </w:p>
        </w:tc>
        <w:tc>
          <w:tcPr>
            <w:tcW w:w="6946" w:type="dxa"/>
            <w:shd w:val="clear" w:color="auto" w:fill="auto"/>
          </w:tcPr>
          <w:p w14:paraId="0EC18958" w14:textId="77777777" w:rsidR="00F842B6" w:rsidRPr="00F842B6" w:rsidRDefault="00F842B6" w:rsidP="00F842B6">
            <w:pPr>
              <w:rPr>
                <w:b/>
              </w:rPr>
            </w:pPr>
            <w:r w:rsidRPr="00F842B6">
              <w:rPr>
                <w:b/>
              </w:rPr>
              <w:t>Förslag till förordning för att bekämpa sexuella övergrepp mot barn</w:t>
            </w:r>
          </w:p>
          <w:p w14:paraId="327F98C2" w14:textId="4C8267E4" w:rsidR="005B735D" w:rsidRDefault="005B735D" w:rsidP="00F842B6">
            <w:pPr>
              <w:rPr>
                <w:bCs/>
              </w:rPr>
            </w:pPr>
          </w:p>
          <w:p w14:paraId="41D86135" w14:textId="500CBE9D" w:rsidR="00B6107B" w:rsidRDefault="00B6107B" w:rsidP="00F842B6">
            <w:pPr>
              <w:rPr>
                <w:bCs/>
              </w:rPr>
            </w:pPr>
            <w:r>
              <w:rPr>
                <w:bCs/>
              </w:rPr>
              <w:t xml:space="preserve">Utskottet överlade med statssekreterare Charlotte Kugelberg, biträdd av medarbetare från Justitiedepartementet. </w:t>
            </w:r>
          </w:p>
          <w:p w14:paraId="13F96860" w14:textId="6225EE75" w:rsidR="00B6107B" w:rsidRDefault="00B6107B" w:rsidP="00F842B6">
            <w:pPr>
              <w:rPr>
                <w:bCs/>
              </w:rPr>
            </w:pPr>
          </w:p>
          <w:p w14:paraId="6439F88F" w14:textId="779801B3" w:rsidR="00B6107B" w:rsidRDefault="00B6107B" w:rsidP="00F842B6">
            <w:pPr>
              <w:rPr>
                <w:bCs/>
              </w:rPr>
            </w:pPr>
            <w:r>
              <w:rPr>
                <w:bCs/>
              </w:rPr>
              <w:t>Underlaget utgjordes av Regeringskansliets överläggningspromemoria (dnr 2023/24:50).</w:t>
            </w:r>
          </w:p>
          <w:p w14:paraId="1D861868" w14:textId="3C63024E" w:rsidR="00B6107B" w:rsidRDefault="00B6107B" w:rsidP="00F842B6">
            <w:pPr>
              <w:rPr>
                <w:bCs/>
              </w:rPr>
            </w:pPr>
          </w:p>
          <w:p w14:paraId="1ECBA376" w14:textId="7D213E46" w:rsidR="00B6107B" w:rsidRDefault="00B6107B" w:rsidP="00F842B6">
            <w:pPr>
              <w:rPr>
                <w:bCs/>
              </w:rPr>
            </w:pPr>
            <w:r>
              <w:rPr>
                <w:bCs/>
              </w:rPr>
              <w:t>Statssekreterare Charlotte Kugelberg redogjorde för regeringens ståndpunkt i enlighet med överläggningspromemorian:</w:t>
            </w:r>
          </w:p>
          <w:p w14:paraId="2411FCB7" w14:textId="77777777" w:rsidR="00B6107B" w:rsidRDefault="00B6107B" w:rsidP="00B6107B">
            <w:pPr>
              <w:pStyle w:val="Citat"/>
              <w:jc w:val="left"/>
              <w:rPr>
                <w:i w:val="0"/>
                <w:iCs w:val="0"/>
                <w:color w:val="auto"/>
              </w:rPr>
            </w:pPr>
            <w:r w:rsidRPr="00B6107B">
              <w:rPr>
                <w:i w:val="0"/>
                <w:iCs w:val="0"/>
                <w:color w:val="auto"/>
              </w:rPr>
              <w:t>Regeringen välkomnar ordförandeskapets arbete med förordningsförslaget. Det är viktigt att arbetet för att förebygga och bekämpa sexuella övergrepp mot barn kan bedrivas på ett effektivt och ändamåls</w:t>
            </w:r>
            <w:r>
              <w:rPr>
                <w:i w:val="0"/>
                <w:iCs w:val="0"/>
                <w:color w:val="auto"/>
              </w:rPr>
              <w:softHyphen/>
            </w:r>
            <w:r w:rsidRPr="00B6107B">
              <w:rPr>
                <w:i w:val="0"/>
                <w:iCs w:val="0"/>
                <w:color w:val="auto"/>
              </w:rPr>
              <w:t xml:space="preserve">enligt sätt. Brottsligheten är allvarlig och omfattade. Situationen riskerar att förvärras. Därför är det viktigt att förhandlingarna om förordningen kan föras framåt. </w:t>
            </w:r>
          </w:p>
          <w:p w14:paraId="1E173F4A" w14:textId="6118C787" w:rsidR="00B6107B" w:rsidRPr="00B6107B" w:rsidRDefault="00B6107B" w:rsidP="00B6107B">
            <w:pPr>
              <w:pStyle w:val="Citat"/>
              <w:jc w:val="left"/>
              <w:rPr>
                <w:i w:val="0"/>
                <w:iCs w:val="0"/>
                <w:color w:val="auto"/>
              </w:rPr>
            </w:pPr>
            <w:r w:rsidRPr="00B6107B">
              <w:rPr>
                <w:i w:val="0"/>
                <w:iCs w:val="0"/>
                <w:color w:val="auto"/>
              </w:rPr>
              <w:t>Samtidigt bör flera rättssäkerhets- och integritets</w:t>
            </w:r>
            <w:r>
              <w:rPr>
                <w:i w:val="0"/>
                <w:iCs w:val="0"/>
                <w:color w:val="auto"/>
              </w:rPr>
              <w:softHyphen/>
            </w:r>
            <w:r w:rsidRPr="00B6107B">
              <w:rPr>
                <w:i w:val="0"/>
                <w:iCs w:val="0"/>
                <w:color w:val="auto"/>
              </w:rPr>
              <w:t xml:space="preserve">aspekter få ökat genomslag för att nå rätt balans i förslaget. Regeringen kommer att verka för sådana förändringar som ytterligare stärker rättssäkerheten och minskar intrånget i den personliga integriteten. Detta utan att den brottsbekämpande effekten i förslaget äventyras. Regeringen avser i linje med det att verka för att begränsa tillämpningsområdet till </w:t>
            </w:r>
            <w:r w:rsidRPr="00B6107B">
              <w:rPr>
                <w:i w:val="0"/>
                <w:iCs w:val="0"/>
                <w:color w:val="auto"/>
                <w:u w:val="single"/>
              </w:rPr>
              <w:t>dels</w:t>
            </w:r>
            <w:r w:rsidRPr="00B6107B">
              <w:rPr>
                <w:i w:val="0"/>
                <w:iCs w:val="0"/>
                <w:color w:val="auto"/>
              </w:rPr>
              <w:t xml:space="preserve"> redan känt och av medlemsstaterna identifierat övergreppsmaterial och alltså utesluta nytt material och grooming, </w:t>
            </w:r>
            <w:r w:rsidRPr="00B6107B">
              <w:rPr>
                <w:i w:val="0"/>
                <w:iCs w:val="0"/>
                <w:color w:val="auto"/>
                <w:u w:val="single"/>
              </w:rPr>
              <w:t>dels</w:t>
            </w:r>
            <w:r w:rsidRPr="00B6107B">
              <w:rPr>
                <w:i w:val="0"/>
                <w:iCs w:val="0"/>
                <w:color w:val="auto"/>
              </w:rPr>
              <w:t xml:space="preserve"> till endast nummeroberoende tjänster, så kallade kommunikationsappar, vilket utesluter sedvanlig mobiltelefoni och sms. </w:t>
            </w:r>
          </w:p>
          <w:p w14:paraId="7CE3C9C1" w14:textId="632AA900" w:rsidR="00B6107B" w:rsidRPr="00B6107B" w:rsidRDefault="00B6107B" w:rsidP="00B6107B">
            <w:pPr>
              <w:pStyle w:val="Citat"/>
              <w:jc w:val="left"/>
              <w:rPr>
                <w:i w:val="0"/>
                <w:iCs w:val="0"/>
                <w:color w:val="auto"/>
              </w:rPr>
            </w:pPr>
            <w:r w:rsidRPr="00B6107B">
              <w:rPr>
                <w:i w:val="0"/>
                <w:iCs w:val="0"/>
                <w:color w:val="auto"/>
              </w:rPr>
              <w:t>Regeringen välkomnar inrättandet av ett sam</w:t>
            </w:r>
            <w:r>
              <w:rPr>
                <w:i w:val="0"/>
                <w:iCs w:val="0"/>
                <w:color w:val="auto"/>
              </w:rPr>
              <w:softHyphen/>
            </w:r>
            <w:r w:rsidRPr="00B6107B">
              <w:rPr>
                <w:i w:val="0"/>
                <w:iCs w:val="0"/>
                <w:color w:val="auto"/>
              </w:rPr>
              <w:t xml:space="preserve">ordnande och stödjande EU-center. Det bör bland annat ges i uppgift att driva ett utvecklingsarbete </w:t>
            </w:r>
            <w:r w:rsidRPr="00B6107B">
              <w:rPr>
                <w:i w:val="0"/>
                <w:iCs w:val="0"/>
                <w:color w:val="auto"/>
              </w:rPr>
              <w:lastRenderedPageBreak/>
              <w:t>mot en ännu säkrare och mer precis spårning av tidigare okänt material och grooming, med hjälp av nya tekniska metoder, t.ex. AI. Regeringen kommer att verka för ett bibehållet nationellt handlings</w:t>
            </w:r>
            <w:r>
              <w:rPr>
                <w:i w:val="0"/>
                <w:iCs w:val="0"/>
                <w:color w:val="auto"/>
              </w:rPr>
              <w:softHyphen/>
            </w:r>
            <w:r w:rsidRPr="00B6107B">
              <w:rPr>
                <w:i w:val="0"/>
                <w:iCs w:val="0"/>
                <w:color w:val="auto"/>
              </w:rPr>
              <w:t>utrymme när det gäller hur arbetet ska organiseras och utvecklas.</w:t>
            </w:r>
          </w:p>
          <w:p w14:paraId="49BFE314" w14:textId="76A24A00" w:rsidR="00B6107B" w:rsidRPr="00B6107B" w:rsidRDefault="00B6107B" w:rsidP="00B6107B">
            <w:pPr>
              <w:pStyle w:val="Citat"/>
              <w:jc w:val="left"/>
              <w:rPr>
                <w:i w:val="0"/>
                <w:iCs w:val="0"/>
                <w:color w:val="auto"/>
              </w:rPr>
            </w:pPr>
            <w:r w:rsidRPr="00B6107B">
              <w:rPr>
                <w:i w:val="0"/>
                <w:iCs w:val="0"/>
                <w:color w:val="auto"/>
              </w:rPr>
              <w:t>Regeringen ställer sig positiv till att endast domstolar eller oberoende myndigheter ska kunna besluta om spårningsordrar samt att behöriga myndigheter ska kunna utfärda ordrar för att avlägsna, blockera och avlista identifierat och publikt tillgängligt sexuellt övergreppsmaterial från sökmotorer och värdtjänster. Regleringen bör så långt som möjligt vara teknikneutral för att möjlig</w:t>
            </w:r>
            <w:r>
              <w:rPr>
                <w:i w:val="0"/>
                <w:iCs w:val="0"/>
                <w:color w:val="auto"/>
              </w:rPr>
              <w:softHyphen/>
            </w:r>
            <w:r w:rsidRPr="00B6107B">
              <w:rPr>
                <w:i w:val="0"/>
                <w:iCs w:val="0"/>
                <w:color w:val="auto"/>
              </w:rPr>
              <w:t>göra en ändamålsenlig teknikanvändning. En spårningsorder måste i sista hand kunna verkställas utan hinder av att en tjänst är krypterad, t.ex. genom en maskinscanning innan meddelandet krypteras och skickas. Samtidigt får inte informationssäkerheten äventyras, krypterade meddelanden ska vara skyddade mot obehörig åtkomst. Kraven på berörda tjänsteleverantörer får inte heller bli orimliga.</w:t>
            </w:r>
          </w:p>
          <w:p w14:paraId="61775ABE" w14:textId="77777777" w:rsidR="00B6107B" w:rsidRPr="00B6107B" w:rsidRDefault="00B6107B" w:rsidP="00B6107B">
            <w:pPr>
              <w:pStyle w:val="Citat"/>
              <w:jc w:val="left"/>
              <w:rPr>
                <w:i w:val="0"/>
                <w:iCs w:val="0"/>
                <w:color w:val="auto"/>
              </w:rPr>
            </w:pPr>
            <w:r w:rsidRPr="00B6107B">
              <w:rPr>
                <w:i w:val="0"/>
                <w:iCs w:val="0"/>
                <w:color w:val="auto"/>
              </w:rPr>
              <w:t xml:space="preserve">Regeringen bevakar även att den slutliga förordningen inte kommer i konflikt med konstitutionella regler om tryckfrihet och mediegrundlagar. </w:t>
            </w:r>
          </w:p>
          <w:p w14:paraId="1D39907E" w14:textId="208FC1E3" w:rsidR="00B6107B" w:rsidRDefault="00B6107B" w:rsidP="00F842B6">
            <w:pPr>
              <w:rPr>
                <w:bCs/>
              </w:rPr>
            </w:pPr>
            <w:r>
              <w:rPr>
                <w:bCs/>
              </w:rPr>
              <w:t>Ordföranden konstaterade att det fanns stöd för regeringens ståndpunkt.</w:t>
            </w:r>
          </w:p>
          <w:p w14:paraId="460DD517" w14:textId="1BB4B2F7" w:rsidR="00B6107B" w:rsidRDefault="00B6107B" w:rsidP="00F842B6">
            <w:pPr>
              <w:rPr>
                <w:bCs/>
              </w:rPr>
            </w:pPr>
          </w:p>
          <w:p w14:paraId="1BC4A7DE" w14:textId="1C7CDC6F" w:rsidR="00B6107B" w:rsidRDefault="00B6107B" w:rsidP="00F842B6">
            <w:pPr>
              <w:rPr>
                <w:bCs/>
              </w:rPr>
            </w:pPr>
            <w:r>
              <w:rPr>
                <w:bCs/>
              </w:rPr>
              <w:t>S-ledamöterna anmälde följande avvikande ståndpunkt:</w:t>
            </w:r>
          </w:p>
          <w:p w14:paraId="6B4232C4" w14:textId="77777777" w:rsidR="00B6107B" w:rsidRPr="00B6107B" w:rsidRDefault="00B6107B" w:rsidP="00B6107B">
            <w:pPr>
              <w:pStyle w:val="Citat"/>
              <w:jc w:val="left"/>
              <w:rPr>
                <w:i w:val="0"/>
                <w:iCs w:val="0"/>
                <w:color w:val="auto"/>
                <w:sz w:val="22"/>
              </w:rPr>
            </w:pPr>
            <w:r w:rsidRPr="00B6107B">
              <w:rPr>
                <w:i w:val="0"/>
                <w:iCs w:val="0"/>
                <w:color w:val="auto"/>
              </w:rPr>
              <w:t>Vi anser att förslaget till den svenska ståndpunkten bör vara i enlighet med ordförandelandets (Spaniens) kompromissförslag.</w:t>
            </w:r>
          </w:p>
          <w:p w14:paraId="2CAB3BE1" w14:textId="524E2F63" w:rsidR="00B6107B" w:rsidRDefault="00B6107B" w:rsidP="00F842B6">
            <w:pPr>
              <w:rPr>
                <w:bCs/>
              </w:rPr>
            </w:pPr>
            <w:r>
              <w:rPr>
                <w:bCs/>
              </w:rPr>
              <w:t>V-ledamoten anmälde följande avvikande ståndpunkt:</w:t>
            </w:r>
          </w:p>
          <w:p w14:paraId="66380393" w14:textId="04C246A5" w:rsidR="00B6107B" w:rsidRPr="00B6107B" w:rsidRDefault="00B6107B" w:rsidP="00B6107B">
            <w:pPr>
              <w:pStyle w:val="Citat"/>
              <w:jc w:val="left"/>
              <w:rPr>
                <w:i w:val="0"/>
                <w:iCs w:val="0"/>
                <w:color w:val="auto"/>
              </w:rPr>
            </w:pPr>
            <w:r w:rsidRPr="00B6107B">
              <w:rPr>
                <w:i w:val="0"/>
                <w:iCs w:val="0"/>
                <w:color w:val="auto"/>
              </w:rPr>
              <w:t>Jag delar regeringens uppfattning att det är viktigt att arbetet med att förebygga och bekämpa sexuella övergrepp mot barn kan bedrivas på ett effektivt och ändamålsenligt sätt, men anser till skillnad mot regeringen att förslaget till förordning inte är till</w:t>
            </w:r>
            <w:r>
              <w:rPr>
                <w:i w:val="0"/>
                <w:iCs w:val="0"/>
                <w:color w:val="auto"/>
              </w:rPr>
              <w:softHyphen/>
            </w:r>
            <w:r w:rsidRPr="00B6107B">
              <w:rPr>
                <w:i w:val="0"/>
                <w:iCs w:val="0"/>
                <w:color w:val="auto"/>
              </w:rPr>
              <w:t xml:space="preserve">räcklig för att säkerställa rättssäkerheten och skyddet av grundläggande mänskliga fri- och rättigheter. Tekniken för kryptering är i dag inte färdigutvecklad, vilket bl.a. innebär en risk att förslaget leder till massövervakning och att det blir svårare att bedriva granskande journalistik. Det krävs att tekniken utvecklas ytterligare. Det är dessutom ett stort problem att regleringen föreslås </w:t>
            </w:r>
            <w:r w:rsidRPr="00B6107B">
              <w:rPr>
                <w:i w:val="0"/>
                <w:iCs w:val="0"/>
                <w:color w:val="auto"/>
              </w:rPr>
              <w:lastRenderedPageBreak/>
              <w:t>ske i en förordning, vilket bl.a. innebär att reglerna blir direkt tillämpliga i Sverige från och med ikraftträdandet.</w:t>
            </w:r>
          </w:p>
          <w:p w14:paraId="321D446F" w14:textId="60F8591D" w:rsidR="00807979" w:rsidRDefault="00807979" w:rsidP="00F842B6">
            <w:pPr>
              <w:rPr>
                <w:b/>
              </w:rPr>
            </w:pPr>
          </w:p>
        </w:tc>
      </w:tr>
      <w:tr w:rsidR="006F250D" w14:paraId="18A4BBBD" w14:textId="77777777" w:rsidTr="00121808">
        <w:tc>
          <w:tcPr>
            <w:tcW w:w="567" w:type="dxa"/>
            <w:shd w:val="clear" w:color="auto" w:fill="auto"/>
          </w:tcPr>
          <w:p w14:paraId="5C44C788" w14:textId="4DFD8AC5" w:rsidR="006F250D" w:rsidRDefault="006F250D" w:rsidP="00D467E8">
            <w:pPr>
              <w:tabs>
                <w:tab w:val="left" w:pos="1701"/>
              </w:tabs>
              <w:rPr>
                <w:b/>
                <w:snapToGrid w:val="0"/>
              </w:rPr>
            </w:pPr>
            <w:r>
              <w:rPr>
                <w:b/>
                <w:snapToGrid w:val="0"/>
              </w:rPr>
              <w:lastRenderedPageBreak/>
              <w:t xml:space="preserve">§ </w:t>
            </w:r>
            <w:r w:rsidR="00CA4BEE">
              <w:rPr>
                <w:b/>
                <w:snapToGrid w:val="0"/>
              </w:rPr>
              <w:t>2</w:t>
            </w:r>
          </w:p>
        </w:tc>
        <w:tc>
          <w:tcPr>
            <w:tcW w:w="6946" w:type="dxa"/>
            <w:shd w:val="clear" w:color="auto" w:fill="auto"/>
          </w:tcPr>
          <w:p w14:paraId="47ACA1AE" w14:textId="0BCFB262" w:rsidR="00807979" w:rsidRPr="00807979" w:rsidRDefault="00807979" w:rsidP="00807979">
            <w:pPr>
              <w:rPr>
                <w:b/>
              </w:rPr>
            </w:pPr>
            <w:r w:rsidRPr="00807979">
              <w:rPr>
                <w:b/>
              </w:rPr>
              <w:t xml:space="preserve">Förslag till revidering av </w:t>
            </w:r>
            <w:r w:rsidR="00602122">
              <w:rPr>
                <w:b/>
              </w:rPr>
              <w:t xml:space="preserve">EU:s </w:t>
            </w:r>
            <w:r w:rsidRPr="00807979">
              <w:rPr>
                <w:b/>
              </w:rPr>
              <w:t>brottsofferdirektiv</w:t>
            </w:r>
          </w:p>
          <w:p w14:paraId="6F619E70" w14:textId="7B9CE923" w:rsidR="00CA4BEE" w:rsidRDefault="00CA4BEE" w:rsidP="00807979">
            <w:pPr>
              <w:rPr>
                <w:bCs/>
              </w:rPr>
            </w:pPr>
          </w:p>
          <w:p w14:paraId="6198D2FF" w14:textId="77777777" w:rsidR="00E14F4F" w:rsidRDefault="00E14F4F" w:rsidP="00E14F4F">
            <w:pPr>
              <w:rPr>
                <w:bCs/>
              </w:rPr>
            </w:pPr>
            <w:r>
              <w:rPr>
                <w:bCs/>
              </w:rPr>
              <w:t xml:space="preserve">Utskottet överlade med statssekreterare Charlotte Kugelberg, biträdd av medarbetare från Justitiedepartementet. </w:t>
            </w:r>
          </w:p>
          <w:p w14:paraId="3EE37B38" w14:textId="77777777" w:rsidR="00E14F4F" w:rsidRDefault="00E14F4F" w:rsidP="00E14F4F">
            <w:pPr>
              <w:rPr>
                <w:bCs/>
              </w:rPr>
            </w:pPr>
          </w:p>
          <w:p w14:paraId="4DA8D8FA" w14:textId="10BADF26" w:rsidR="00E14F4F" w:rsidRDefault="00E14F4F" w:rsidP="00E14F4F">
            <w:pPr>
              <w:rPr>
                <w:bCs/>
              </w:rPr>
            </w:pPr>
            <w:r>
              <w:rPr>
                <w:bCs/>
              </w:rPr>
              <w:t>Underlaget utgjordes av kommissionens förslag COM(2023) 424 och Regeringskansliets faktapromemoria 2022/23:FPM32.</w:t>
            </w:r>
          </w:p>
          <w:p w14:paraId="6C0F7A30" w14:textId="28CF64EC" w:rsidR="00E14F4F" w:rsidRDefault="00E14F4F" w:rsidP="00E14F4F">
            <w:pPr>
              <w:rPr>
                <w:bCs/>
              </w:rPr>
            </w:pPr>
          </w:p>
          <w:p w14:paraId="0CD9AC37" w14:textId="594367AB" w:rsidR="00E14F4F" w:rsidRDefault="00E14F4F" w:rsidP="00E14F4F">
            <w:pPr>
              <w:rPr>
                <w:bCs/>
              </w:rPr>
            </w:pPr>
            <w:r>
              <w:rPr>
                <w:bCs/>
              </w:rPr>
              <w:t>Statssekreterare Charlotte Kugelberg redogjorde för regeringens ståndpunkt i enlighet med faktapromemorian:</w:t>
            </w:r>
          </w:p>
          <w:p w14:paraId="2C6C92CA" w14:textId="13E52830" w:rsidR="00E14F4F" w:rsidRPr="00E14F4F" w:rsidRDefault="00E14F4F" w:rsidP="00E14F4F">
            <w:pPr>
              <w:pStyle w:val="Citat"/>
              <w:jc w:val="left"/>
              <w:rPr>
                <w:i w:val="0"/>
                <w:iCs w:val="0"/>
                <w:color w:val="auto"/>
              </w:rPr>
            </w:pPr>
            <w:r w:rsidRPr="00E14F4F">
              <w:rPr>
                <w:i w:val="0"/>
                <w:iCs w:val="0"/>
                <w:color w:val="auto"/>
              </w:rPr>
              <w:t>Regeringen välkomnar förslaget. Att stärka brotts</w:t>
            </w:r>
            <w:r>
              <w:rPr>
                <w:i w:val="0"/>
                <w:iCs w:val="0"/>
                <w:color w:val="auto"/>
              </w:rPr>
              <w:softHyphen/>
            </w:r>
            <w:r w:rsidRPr="00E14F4F">
              <w:rPr>
                <w:i w:val="0"/>
                <w:iCs w:val="0"/>
                <w:color w:val="auto"/>
              </w:rPr>
              <w:t>offers rättigheter är en viktig fråga för regeringen och det är angeläget att brottsoffer ges adekvat stöd och skydd inom hela unionen. Samtidigt behöver insatserna ge ett reellt mervärde för presumtiva brottsoffer i EU och inte vara kostnadsmässigt mer långtgående än nödvändigt. Åtgärderna får inte heller försämra brottsbekämpande och andra myndigheters möjligheter att effektivt förebygga, utreda och lagföra brott. I det fortsatta förhandling</w:t>
            </w:r>
            <w:r>
              <w:rPr>
                <w:i w:val="0"/>
                <w:iCs w:val="0"/>
                <w:color w:val="auto"/>
              </w:rPr>
              <w:softHyphen/>
            </w:r>
            <w:r w:rsidRPr="00E14F4F">
              <w:rPr>
                <w:i w:val="0"/>
                <w:iCs w:val="0"/>
                <w:color w:val="auto"/>
              </w:rPr>
              <w:t>sarbetet kommer regeringen att verka för att bestämmel</w:t>
            </w:r>
            <w:r>
              <w:rPr>
                <w:i w:val="0"/>
                <w:iCs w:val="0"/>
                <w:color w:val="auto"/>
              </w:rPr>
              <w:softHyphen/>
            </w:r>
            <w:r w:rsidRPr="00E14F4F">
              <w:rPr>
                <w:i w:val="0"/>
                <w:iCs w:val="0"/>
                <w:color w:val="auto"/>
              </w:rPr>
              <w:t>serna inte blir för detaljerade och att viktiga aspekter av det svenska rättssystemet inte påverkas på ett negativt sätt. Regeringen kommer också att verka för en flexibilitet i hur bestämmel</w:t>
            </w:r>
            <w:r>
              <w:rPr>
                <w:i w:val="0"/>
                <w:iCs w:val="0"/>
                <w:color w:val="auto"/>
              </w:rPr>
              <w:softHyphen/>
            </w:r>
            <w:r w:rsidRPr="00E14F4F">
              <w:rPr>
                <w:i w:val="0"/>
                <w:iCs w:val="0"/>
                <w:color w:val="auto"/>
              </w:rPr>
              <w:t>serna ska genomföras nationellt så att regleringen utformas med respekt för medlems</w:t>
            </w:r>
            <w:r>
              <w:rPr>
                <w:i w:val="0"/>
                <w:iCs w:val="0"/>
                <w:color w:val="auto"/>
              </w:rPr>
              <w:softHyphen/>
            </w:r>
            <w:r w:rsidRPr="00E14F4F">
              <w:rPr>
                <w:i w:val="0"/>
                <w:iCs w:val="0"/>
                <w:color w:val="auto"/>
              </w:rPr>
              <w:t>staternas frihet att organisera sin offentliga förvaltning.</w:t>
            </w:r>
          </w:p>
          <w:p w14:paraId="17953DFB" w14:textId="77777777" w:rsidR="00E14F4F" w:rsidRDefault="00E14F4F" w:rsidP="00E14F4F">
            <w:pPr>
              <w:rPr>
                <w:bCs/>
              </w:rPr>
            </w:pPr>
            <w:r>
              <w:rPr>
                <w:bCs/>
              </w:rPr>
              <w:t>Ordföranden konstaterade att det fanns stöd för regeringens ståndpunkt.</w:t>
            </w:r>
          </w:p>
          <w:p w14:paraId="55A7924F" w14:textId="17F36475" w:rsidR="00807979" w:rsidRPr="000D5659" w:rsidRDefault="00807979" w:rsidP="00807979">
            <w:pPr>
              <w:rPr>
                <w:bCs/>
              </w:rPr>
            </w:pPr>
          </w:p>
        </w:tc>
      </w:tr>
      <w:tr w:rsidR="00807979" w14:paraId="50695585" w14:textId="77777777" w:rsidTr="00121808">
        <w:tc>
          <w:tcPr>
            <w:tcW w:w="567" w:type="dxa"/>
            <w:shd w:val="clear" w:color="auto" w:fill="auto"/>
          </w:tcPr>
          <w:p w14:paraId="27FD7A82" w14:textId="28171310" w:rsidR="00807979" w:rsidRDefault="00807979" w:rsidP="00D467E8">
            <w:pPr>
              <w:tabs>
                <w:tab w:val="left" w:pos="1701"/>
              </w:tabs>
              <w:rPr>
                <w:b/>
                <w:snapToGrid w:val="0"/>
              </w:rPr>
            </w:pPr>
            <w:r>
              <w:rPr>
                <w:b/>
                <w:snapToGrid w:val="0"/>
              </w:rPr>
              <w:t>§3</w:t>
            </w:r>
          </w:p>
        </w:tc>
        <w:tc>
          <w:tcPr>
            <w:tcW w:w="6946" w:type="dxa"/>
            <w:shd w:val="clear" w:color="auto" w:fill="auto"/>
          </w:tcPr>
          <w:p w14:paraId="65F5E4AA" w14:textId="77777777" w:rsidR="00807979" w:rsidRDefault="00807979" w:rsidP="00807979">
            <w:pPr>
              <w:rPr>
                <w:b/>
              </w:rPr>
            </w:pPr>
            <w:r w:rsidRPr="00807979">
              <w:rPr>
                <w:b/>
              </w:rPr>
              <w:t>Information från regeringen om resultatet av det svenska EU-ordförandeskapet</w:t>
            </w:r>
          </w:p>
          <w:p w14:paraId="762989A7" w14:textId="77777777" w:rsidR="00807979" w:rsidRDefault="00807979" w:rsidP="00807979">
            <w:pPr>
              <w:rPr>
                <w:b/>
              </w:rPr>
            </w:pPr>
          </w:p>
          <w:p w14:paraId="7FCB5283" w14:textId="5A0CFA1D" w:rsidR="00CC63CA" w:rsidRDefault="00CC63CA" w:rsidP="00807979">
            <w:pPr>
              <w:rPr>
                <w:bCs/>
              </w:rPr>
            </w:pPr>
            <w:r>
              <w:rPr>
                <w:bCs/>
              </w:rPr>
              <w:t xml:space="preserve">Statssekreterare Charlotte Kugelberg, biträdd av medarbetare från Justitiedepartementet, informerade om resultatet av det svenska EU-ordförandeskapet. </w:t>
            </w:r>
          </w:p>
          <w:p w14:paraId="42519FB9" w14:textId="283120FD" w:rsidR="00CC63CA" w:rsidRPr="00807979" w:rsidRDefault="00CC63CA" w:rsidP="00807979">
            <w:pPr>
              <w:rPr>
                <w:b/>
              </w:rPr>
            </w:pPr>
          </w:p>
        </w:tc>
      </w:tr>
      <w:tr w:rsidR="00CA4BEE" w14:paraId="08410ECE" w14:textId="77777777" w:rsidTr="00121808">
        <w:tc>
          <w:tcPr>
            <w:tcW w:w="567" w:type="dxa"/>
            <w:shd w:val="clear" w:color="auto" w:fill="auto"/>
          </w:tcPr>
          <w:p w14:paraId="22BD1CC5" w14:textId="5F4F6184" w:rsidR="00CA4BEE" w:rsidRDefault="00CA4BEE" w:rsidP="00D467E8">
            <w:pPr>
              <w:tabs>
                <w:tab w:val="left" w:pos="1701"/>
              </w:tabs>
              <w:rPr>
                <w:b/>
                <w:snapToGrid w:val="0"/>
              </w:rPr>
            </w:pPr>
            <w:r>
              <w:rPr>
                <w:b/>
                <w:snapToGrid w:val="0"/>
              </w:rPr>
              <w:t xml:space="preserve">§ </w:t>
            </w:r>
            <w:r w:rsidR="00807979">
              <w:rPr>
                <w:b/>
                <w:snapToGrid w:val="0"/>
              </w:rPr>
              <w:t>4</w:t>
            </w:r>
          </w:p>
        </w:tc>
        <w:tc>
          <w:tcPr>
            <w:tcW w:w="6946" w:type="dxa"/>
            <w:shd w:val="clear" w:color="auto" w:fill="auto"/>
          </w:tcPr>
          <w:p w14:paraId="3CECD97A" w14:textId="77777777" w:rsidR="00CA4BEE" w:rsidRDefault="00CA4BEE" w:rsidP="00CA4BEE">
            <w:pPr>
              <w:rPr>
                <w:b/>
              </w:rPr>
            </w:pPr>
            <w:r>
              <w:rPr>
                <w:b/>
              </w:rPr>
              <w:t>Justering av protokoll</w:t>
            </w:r>
          </w:p>
          <w:p w14:paraId="655FF536" w14:textId="77777777" w:rsidR="00CA4BEE" w:rsidRDefault="00CA4BEE" w:rsidP="00CA4BEE">
            <w:pPr>
              <w:rPr>
                <w:b/>
              </w:rPr>
            </w:pPr>
          </w:p>
          <w:p w14:paraId="4BE245D6" w14:textId="77777777" w:rsidR="00CA4BEE" w:rsidRDefault="00CA4BEE" w:rsidP="00BD78A3">
            <w:pPr>
              <w:rPr>
                <w:bCs/>
              </w:rPr>
            </w:pPr>
            <w:r w:rsidRPr="00D62063">
              <w:rPr>
                <w:bCs/>
              </w:rPr>
              <w:t>Utskottet justerade protokoll 2022/23:</w:t>
            </w:r>
            <w:r>
              <w:rPr>
                <w:bCs/>
              </w:rPr>
              <w:t>35</w:t>
            </w:r>
            <w:r w:rsidRPr="00D62063">
              <w:rPr>
                <w:bCs/>
              </w:rPr>
              <w:t>.</w:t>
            </w:r>
          </w:p>
          <w:p w14:paraId="4C057407" w14:textId="47A97B0C" w:rsidR="00DB167F" w:rsidRPr="00807979" w:rsidRDefault="00DB167F" w:rsidP="00BD78A3">
            <w:pPr>
              <w:rPr>
                <w:bCs/>
              </w:rPr>
            </w:pPr>
          </w:p>
        </w:tc>
      </w:tr>
      <w:tr w:rsidR="00DB167F" w14:paraId="4769C548" w14:textId="77777777" w:rsidTr="00121808">
        <w:tc>
          <w:tcPr>
            <w:tcW w:w="567" w:type="dxa"/>
            <w:shd w:val="clear" w:color="auto" w:fill="auto"/>
          </w:tcPr>
          <w:p w14:paraId="34A55F33" w14:textId="06D114D3" w:rsidR="00DB167F" w:rsidRDefault="00DB167F" w:rsidP="00D467E8">
            <w:pPr>
              <w:tabs>
                <w:tab w:val="left" w:pos="1701"/>
              </w:tabs>
              <w:rPr>
                <w:b/>
                <w:snapToGrid w:val="0"/>
              </w:rPr>
            </w:pPr>
            <w:r>
              <w:rPr>
                <w:b/>
                <w:snapToGrid w:val="0"/>
              </w:rPr>
              <w:t>§ 5</w:t>
            </w:r>
          </w:p>
        </w:tc>
        <w:tc>
          <w:tcPr>
            <w:tcW w:w="6946" w:type="dxa"/>
            <w:shd w:val="clear" w:color="auto" w:fill="auto"/>
          </w:tcPr>
          <w:p w14:paraId="5D76EBB0" w14:textId="77777777" w:rsidR="00DB167F" w:rsidRDefault="00DB167F" w:rsidP="00CA4BEE">
            <w:pPr>
              <w:rPr>
                <w:b/>
              </w:rPr>
            </w:pPr>
            <w:r>
              <w:rPr>
                <w:b/>
              </w:rPr>
              <w:t>Fråga om utskottsinitiativ om att fler brott ska ingå i utdrag ur belastningsregistret</w:t>
            </w:r>
          </w:p>
          <w:p w14:paraId="5207EA90" w14:textId="77777777" w:rsidR="00DB167F" w:rsidRDefault="00DB167F" w:rsidP="00CA4BEE">
            <w:pPr>
              <w:rPr>
                <w:b/>
              </w:rPr>
            </w:pPr>
          </w:p>
          <w:p w14:paraId="68B4AD5C" w14:textId="40F27C06" w:rsidR="00DB167F" w:rsidRPr="00DB167F" w:rsidRDefault="00DB167F" w:rsidP="00DB167F">
            <w:pPr>
              <w:rPr>
                <w:bCs/>
              </w:rPr>
            </w:pPr>
            <w:r w:rsidRPr="00DB167F">
              <w:rPr>
                <w:bCs/>
              </w:rPr>
              <w:t xml:space="preserve">Utskottet fortsatte behandlingen av frågan om ett initiativ om att fler </w:t>
            </w:r>
            <w:r w:rsidRPr="00DB167F">
              <w:rPr>
                <w:bCs/>
              </w:rPr>
              <w:lastRenderedPageBreak/>
              <w:t>brott ska ingå i utdrag ur belastningsregistret.</w:t>
            </w:r>
          </w:p>
          <w:p w14:paraId="318CBFA8" w14:textId="7FA162D3" w:rsidR="00DB167F" w:rsidRPr="00DB167F" w:rsidRDefault="00DB167F" w:rsidP="00DB167F">
            <w:pPr>
              <w:rPr>
                <w:bCs/>
              </w:rPr>
            </w:pPr>
          </w:p>
          <w:p w14:paraId="6D592DD6" w14:textId="5BD29BE9" w:rsidR="00DB167F" w:rsidRPr="00DB167F" w:rsidRDefault="00DB167F" w:rsidP="00DB167F">
            <w:pPr>
              <w:rPr>
                <w:bCs/>
              </w:rPr>
            </w:pPr>
            <w:r w:rsidRPr="00DB167F">
              <w:rPr>
                <w:bCs/>
              </w:rPr>
              <w:t>Utskottet beslutade att inte ta något initiativ.</w:t>
            </w:r>
          </w:p>
          <w:p w14:paraId="39B410B7" w14:textId="4BF1FDF8" w:rsidR="00DB167F" w:rsidRPr="00DB167F" w:rsidRDefault="00DB167F" w:rsidP="00DB167F">
            <w:pPr>
              <w:rPr>
                <w:bCs/>
              </w:rPr>
            </w:pPr>
          </w:p>
          <w:p w14:paraId="06964B17" w14:textId="1F275F22" w:rsidR="00DB167F" w:rsidRDefault="00DB167F" w:rsidP="00CA4BEE">
            <w:pPr>
              <w:rPr>
                <w:bCs/>
              </w:rPr>
            </w:pPr>
            <w:r w:rsidRPr="00DB167F">
              <w:rPr>
                <w:bCs/>
              </w:rPr>
              <w:t>C-</w:t>
            </w:r>
            <w:r w:rsidR="00BA316E">
              <w:rPr>
                <w:bCs/>
              </w:rPr>
              <w:t>, V- och MP-</w:t>
            </w:r>
            <w:r w:rsidRPr="00DB167F">
              <w:rPr>
                <w:bCs/>
              </w:rPr>
              <w:t>ledam</w:t>
            </w:r>
            <w:r w:rsidR="00BA316E">
              <w:rPr>
                <w:bCs/>
              </w:rPr>
              <w:t>öterna</w:t>
            </w:r>
            <w:r w:rsidRPr="00DB167F">
              <w:rPr>
                <w:bCs/>
              </w:rPr>
              <w:t xml:space="preserve"> reserverade sig mot beslutet och ansåg att utskottet borde ha inlett ett beredningsarbete i syfte att kunna ta ett initiativ i frågan.</w:t>
            </w:r>
          </w:p>
          <w:p w14:paraId="4741EE8F" w14:textId="513F5B16" w:rsidR="004167CB" w:rsidRDefault="004167CB" w:rsidP="00CA4BEE">
            <w:pPr>
              <w:rPr>
                <w:b/>
              </w:rPr>
            </w:pPr>
          </w:p>
        </w:tc>
      </w:tr>
      <w:tr w:rsidR="004167CB" w14:paraId="2E8C0592" w14:textId="77777777" w:rsidTr="00121808">
        <w:tc>
          <w:tcPr>
            <w:tcW w:w="567" w:type="dxa"/>
            <w:shd w:val="clear" w:color="auto" w:fill="auto"/>
          </w:tcPr>
          <w:p w14:paraId="18825BC8" w14:textId="013D28AB" w:rsidR="004167CB" w:rsidRDefault="004167CB" w:rsidP="00D467E8">
            <w:pPr>
              <w:tabs>
                <w:tab w:val="left" w:pos="1701"/>
              </w:tabs>
              <w:rPr>
                <w:b/>
                <w:snapToGrid w:val="0"/>
              </w:rPr>
            </w:pPr>
            <w:r>
              <w:rPr>
                <w:b/>
                <w:snapToGrid w:val="0"/>
              </w:rPr>
              <w:lastRenderedPageBreak/>
              <w:t>§ 6</w:t>
            </w:r>
          </w:p>
        </w:tc>
        <w:tc>
          <w:tcPr>
            <w:tcW w:w="6946" w:type="dxa"/>
            <w:shd w:val="clear" w:color="auto" w:fill="auto"/>
          </w:tcPr>
          <w:p w14:paraId="3481DB79" w14:textId="77777777" w:rsidR="004167CB" w:rsidRDefault="004167CB" w:rsidP="00CA4BEE">
            <w:pPr>
              <w:rPr>
                <w:b/>
              </w:rPr>
            </w:pPr>
            <w:r>
              <w:rPr>
                <w:b/>
              </w:rPr>
              <w:t>Inkomna skrivelser</w:t>
            </w:r>
            <w:r>
              <w:rPr>
                <w:b/>
              </w:rPr>
              <w:br/>
            </w:r>
          </w:p>
          <w:p w14:paraId="30C040BB" w14:textId="4ABF4F8C" w:rsidR="004167CB" w:rsidRDefault="004167CB" w:rsidP="00CA4BEE">
            <w:pPr>
              <w:rPr>
                <w:bCs/>
              </w:rPr>
            </w:pPr>
            <w:r w:rsidRPr="004167CB">
              <w:rPr>
                <w:bCs/>
              </w:rPr>
              <w:t>Inkommen skrivelse anmäldes</w:t>
            </w:r>
            <w:r w:rsidR="00194349">
              <w:rPr>
                <w:bCs/>
              </w:rPr>
              <w:t>,</w:t>
            </w:r>
            <w:r w:rsidRPr="004167CB">
              <w:rPr>
                <w:bCs/>
              </w:rPr>
              <w:t xml:space="preserve"> (dnr. 2714-2022/23)</w:t>
            </w:r>
          </w:p>
          <w:p w14:paraId="5C07B3DD" w14:textId="1837D3AD" w:rsidR="004167CB" w:rsidRPr="004167CB" w:rsidRDefault="004167CB" w:rsidP="00CA4BEE">
            <w:pPr>
              <w:rPr>
                <w:bCs/>
              </w:rPr>
            </w:pPr>
          </w:p>
        </w:tc>
      </w:tr>
      <w:tr w:rsidR="004167CB" w14:paraId="41A0E969" w14:textId="77777777" w:rsidTr="00121808">
        <w:tc>
          <w:tcPr>
            <w:tcW w:w="567" w:type="dxa"/>
            <w:shd w:val="clear" w:color="auto" w:fill="auto"/>
          </w:tcPr>
          <w:p w14:paraId="2B7AB7FC" w14:textId="3BE95056" w:rsidR="004167CB" w:rsidRDefault="004167CB" w:rsidP="00D467E8">
            <w:pPr>
              <w:tabs>
                <w:tab w:val="left" w:pos="1701"/>
              </w:tabs>
              <w:rPr>
                <w:b/>
                <w:snapToGrid w:val="0"/>
              </w:rPr>
            </w:pPr>
            <w:r>
              <w:rPr>
                <w:b/>
                <w:snapToGrid w:val="0"/>
              </w:rPr>
              <w:t>§ 7</w:t>
            </w:r>
          </w:p>
        </w:tc>
        <w:tc>
          <w:tcPr>
            <w:tcW w:w="6946" w:type="dxa"/>
            <w:shd w:val="clear" w:color="auto" w:fill="auto"/>
          </w:tcPr>
          <w:p w14:paraId="3592B348" w14:textId="77777777" w:rsidR="004167CB" w:rsidRPr="004167CB" w:rsidRDefault="004167CB" w:rsidP="004167CB">
            <w:pPr>
              <w:rPr>
                <w:b/>
                <w:bCs/>
              </w:rPr>
            </w:pPr>
            <w:r w:rsidRPr="004167CB">
              <w:rPr>
                <w:b/>
                <w:bCs/>
              </w:rPr>
              <w:t>Utskottsresa</w:t>
            </w:r>
          </w:p>
          <w:p w14:paraId="5F457656" w14:textId="77777777" w:rsidR="004167CB" w:rsidRDefault="004167CB" w:rsidP="004167CB"/>
          <w:p w14:paraId="00BBD1E1" w14:textId="11BF03EF" w:rsidR="004167CB" w:rsidRPr="004167CB" w:rsidRDefault="004167CB" w:rsidP="004167CB">
            <w:r w:rsidRPr="004167CB">
              <w:t>Justitieutskottet besluta</w:t>
            </w:r>
            <w:r w:rsidR="00D53E28">
              <w:t>de</w:t>
            </w:r>
            <w:r w:rsidRPr="004167CB">
              <w:t xml:space="preserve"> att besöka New York/New Jersey den 19–23 februari 2024. </w:t>
            </w:r>
          </w:p>
          <w:p w14:paraId="4DD339AD" w14:textId="77777777" w:rsidR="00CC63CA" w:rsidRDefault="00CC63CA" w:rsidP="00CA4BEE"/>
          <w:p w14:paraId="1DF10030" w14:textId="3EE40CFE" w:rsidR="004167CB" w:rsidRPr="00741585" w:rsidRDefault="004167CB" w:rsidP="00CA4BEE">
            <w:r w:rsidRPr="00450F30">
              <w:t xml:space="preserve">Syftet med utskottets resa är främst att fördjupa sig i olika frågor </w:t>
            </w:r>
            <w:r>
              <w:t xml:space="preserve">inom utskottets beredningsområde. Det rör sig främst om frågor rörande brottsförebyggande arbete, bl.a. i utsatta områden, och arbete mot organiserad brottslighet, gängbrottslighet och skjutvapenvåld. Andra frågor som utskottet är intresserade av är bl.a. organisering och ledning av polisarbete samt arbetet mot våld i nära relationer, mot ungdomsbrottslighet och mot terrorism. </w:t>
            </w:r>
          </w:p>
        </w:tc>
      </w:tr>
      <w:tr w:rsidR="00D467E8" w14:paraId="0910EDBB" w14:textId="77777777" w:rsidTr="00121808">
        <w:tc>
          <w:tcPr>
            <w:tcW w:w="567" w:type="dxa"/>
            <w:shd w:val="clear" w:color="auto" w:fill="auto"/>
          </w:tcPr>
          <w:p w14:paraId="7E2EE480" w14:textId="5528A83E" w:rsidR="00D467E8" w:rsidRDefault="00D467E8" w:rsidP="00D467E8">
            <w:pPr>
              <w:tabs>
                <w:tab w:val="left" w:pos="1701"/>
              </w:tabs>
              <w:rPr>
                <w:b/>
                <w:snapToGrid w:val="0"/>
              </w:rPr>
            </w:pPr>
          </w:p>
        </w:tc>
        <w:tc>
          <w:tcPr>
            <w:tcW w:w="6946" w:type="dxa"/>
            <w:shd w:val="clear" w:color="auto" w:fill="auto"/>
          </w:tcPr>
          <w:p w14:paraId="6800FDAE" w14:textId="47AEA4D6" w:rsidR="00D467E8" w:rsidRDefault="00D467E8" w:rsidP="00D467E8">
            <w:pPr>
              <w:rPr>
                <w:b/>
              </w:rPr>
            </w:pPr>
          </w:p>
        </w:tc>
      </w:tr>
      <w:tr w:rsidR="00D467E8" w14:paraId="06DA1A6F" w14:textId="77777777" w:rsidTr="005F3412">
        <w:tc>
          <w:tcPr>
            <w:tcW w:w="567" w:type="dxa"/>
          </w:tcPr>
          <w:p w14:paraId="09263E9D" w14:textId="64FFA7B9" w:rsidR="00D467E8" w:rsidRDefault="00D467E8" w:rsidP="00D467E8">
            <w:pPr>
              <w:tabs>
                <w:tab w:val="left" w:pos="1701"/>
              </w:tabs>
              <w:rPr>
                <w:b/>
                <w:snapToGrid w:val="0"/>
              </w:rPr>
            </w:pPr>
            <w:r>
              <w:rPr>
                <w:b/>
                <w:snapToGrid w:val="0"/>
              </w:rPr>
              <w:t xml:space="preserve">§ </w:t>
            </w:r>
            <w:r w:rsidR="004167CB">
              <w:rPr>
                <w:b/>
                <w:snapToGrid w:val="0"/>
              </w:rPr>
              <w:t>8</w:t>
            </w:r>
          </w:p>
        </w:tc>
        <w:tc>
          <w:tcPr>
            <w:tcW w:w="6946" w:type="dxa"/>
          </w:tcPr>
          <w:p w14:paraId="36F011DE" w14:textId="77777777" w:rsidR="00D467E8" w:rsidRDefault="00D467E8" w:rsidP="00D467E8">
            <w:pPr>
              <w:tabs>
                <w:tab w:val="left" w:pos="1701"/>
              </w:tabs>
              <w:rPr>
                <w:b/>
                <w:snapToGrid w:val="0"/>
              </w:rPr>
            </w:pPr>
            <w:r>
              <w:rPr>
                <w:b/>
                <w:snapToGrid w:val="0"/>
              </w:rPr>
              <w:t>Nästa sammanträde</w:t>
            </w:r>
          </w:p>
          <w:p w14:paraId="25D1CF8E" w14:textId="72EC4BE1" w:rsidR="00D467E8" w:rsidRDefault="00D467E8" w:rsidP="00D467E8">
            <w:pPr>
              <w:tabs>
                <w:tab w:val="left" w:pos="1701"/>
              </w:tabs>
              <w:rPr>
                <w:b/>
                <w:snapToGrid w:val="0"/>
              </w:rPr>
            </w:pPr>
            <w:r>
              <w:rPr>
                <w:b/>
                <w:snapToGrid w:val="0"/>
              </w:rPr>
              <w:br/>
            </w:r>
            <w:r>
              <w:rPr>
                <w:snapToGrid w:val="0"/>
              </w:rPr>
              <w:t>T</w:t>
            </w:r>
            <w:r w:rsidR="004B74F9">
              <w:rPr>
                <w:snapToGrid w:val="0"/>
              </w:rPr>
              <w:t>or</w:t>
            </w:r>
            <w:r>
              <w:rPr>
                <w:snapToGrid w:val="0"/>
              </w:rPr>
              <w:t xml:space="preserve">sdagen den </w:t>
            </w:r>
            <w:r w:rsidR="002B7BC8">
              <w:rPr>
                <w:snapToGrid w:val="0"/>
              </w:rPr>
              <w:t>21</w:t>
            </w:r>
            <w:r w:rsidR="000D5659">
              <w:rPr>
                <w:snapToGrid w:val="0"/>
              </w:rPr>
              <w:t xml:space="preserve"> september</w:t>
            </w:r>
            <w:r>
              <w:rPr>
                <w:snapToGrid w:val="0"/>
              </w:rPr>
              <w:t xml:space="preserve"> 2023 kl. </w:t>
            </w:r>
            <w:r w:rsidR="002B7BC8">
              <w:rPr>
                <w:snapToGrid w:val="0"/>
              </w:rPr>
              <w:t>10</w:t>
            </w:r>
            <w:r>
              <w:rPr>
                <w:snapToGrid w:val="0"/>
              </w:rPr>
              <w:t>.</w:t>
            </w:r>
            <w:r w:rsidR="002B7BC8">
              <w:rPr>
                <w:snapToGrid w:val="0"/>
              </w:rPr>
              <w:t>0</w:t>
            </w:r>
            <w:r>
              <w:rPr>
                <w:snapToGrid w:val="0"/>
              </w:rPr>
              <w:t>0.</w:t>
            </w:r>
          </w:p>
          <w:p w14:paraId="1B3CCEE6" w14:textId="67EC8F31" w:rsidR="00D467E8" w:rsidRDefault="00D467E8" w:rsidP="00D467E8">
            <w:pPr>
              <w:rPr>
                <w:b/>
                <w:bCs/>
                <w:snapToGrid w:val="0"/>
              </w:rPr>
            </w:pPr>
          </w:p>
        </w:tc>
      </w:tr>
      <w:tr w:rsidR="00D467E8" w14:paraId="06B600AA" w14:textId="77777777" w:rsidTr="005F3412">
        <w:tc>
          <w:tcPr>
            <w:tcW w:w="567" w:type="dxa"/>
          </w:tcPr>
          <w:p w14:paraId="7A1B589A" w14:textId="77777777" w:rsidR="00D467E8" w:rsidRDefault="00D467E8" w:rsidP="00D467E8">
            <w:pPr>
              <w:tabs>
                <w:tab w:val="left" w:pos="1701"/>
              </w:tabs>
              <w:rPr>
                <w:b/>
                <w:snapToGrid w:val="0"/>
              </w:rPr>
            </w:pPr>
          </w:p>
        </w:tc>
        <w:tc>
          <w:tcPr>
            <w:tcW w:w="6946" w:type="dxa"/>
          </w:tcPr>
          <w:p w14:paraId="0622F8F8" w14:textId="77777777" w:rsidR="00D467E8" w:rsidRPr="00D504CC" w:rsidRDefault="00D467E8" w:rsidP="00D467E8">
            <w:pPr>
              <w:tabs>
                <w:tab w:val="left" w:pos="1701"/>
              </w:tabs>
              <w:rPr>
                <w:snapToGrid w:val="0"/>
              </w:rPr>
            </w:pPr>
          </w:p>
        </w:tc>
      </w:tr>
      <w:tr w:rsidR="00D467E8" w14:paraId="47097576" w14:textId="77777777" w:rsidTr="005F3412">
        <w:tc>
          <w:tcPr>
            <w:tcW w:w="567" w:type="dxa"/>
          </w:tcPr>
          <w:p w14:paraId="0F442093" w14:textId="77777777" w:rsidR="00D467E8" w:rsidRDefault="00D467E8" w:rsidP="00D467E8">
            <w:pPr>
              <w:tabs>
                <w:tab w:val="left" w:pos="1701"/>
              </w:tabs>
              <w:rPr>
                <w:b/>
                <w:snapToGrid w:val="0"/>
              </w:rPr>
            </w:pPr>
          </w:p>
        </w:tc>
        <w:tc>
          <w:tcPr>
            <w:tcW w:w="6946" w:type="dxa"/>
          </w:tcPr>
          <w:p w14:paraId="43A25E53" w14:textId="77777777" w:rsidR="00D467E8" w:rsidRDefault="00D467E8" w:rsidP="00D467E8">
            <w:pPr>
              <w:tabs>
                <w:tab w:val="left" w:pos="1701"/>
              </w:tabs>
              <w:rPr>
                <w:b/>
                <w:snapToGrid w:val="0"/>
              </w:rPr>
            </w:pPr>
          </w:p>
        </w:tc>
      </w:tr>
    </w:tbl>
    <w:p w14:paraId="5685E348" w14:textId="77777777" w:rsidR="00060B50" w:rsidRDefault="00060B50"/>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518A0DB1" w:rsidR="008E3AF3" w:rsidRDefault="00F84816"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3F0B4848" w:rsidR="008E3AF3" w:rsidRDefault="008E3AF3" w:rsidP="008E3AF3">
            <w:pPr>
              <w:tabs>
                <w:tab w:val="left" w:pos="1701"/>
              </w:tabs>
            </w:pPr>
            <w:r>
              <w:t>Justeras den</w:t>
            </w:r>
            <w:r w:rsidR="009F4412">
              <w:t xml:space="preserve"> </w:t>
            </w:r>
            <w:r w:rsidR="002B7BC8">
              <w:t>21</w:t>
            </w:r>
            <w:r w:rsidR="00ED345C">
              <w:t xml:space="preserve"> september</w:t>
            </w:r>
            <w:r w:rsidR="00D7713D">
              <w:t xml:space="preserve"> </w:t>
            </w:r>
            <w:r>
              <w:t>202</w:t>
            </w:r>
            <w:r w:rsidR="001F480A">
              <w:t>3</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4BD23539" w14:textId="59D7A45C" w:rsidR="00B22510" w:rsidRPr="00ED345C" w:rsidRDefault="00AA153E" w:rsidP="008E3AF3">
            <w:pPr>
              <w:tabs>
                <w:tab w:val="left" w:pos="1701"/>
              </w:tabs>
              <w:rPr>
                <w:szCs w:val="24"/>
              </w:rPr>
            </w:pPr>
            <w:r>
              <w:rPr>
                <w:szCs w:val="24"/>
              </w:rPr>
              <w:t>Richard Jomshof</w:t>
            </w: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2B591D5D" w:rsidR="00E760A5" w:rsidRDefault="00E760A5" w:rsidP="00720C97">
            <w:pPr>
              <w:tabs>
                <w:tab w:val="left" w:pos="1701"/>
              </w:tabs>
            </w:pPr>
            <w:r>
              <w:t>20</w:t>
            </w:r>
            <w:r w:rsidR="00CD70B9">
              <w:t>2</w:t>
            </w:r>
            <w:r w:rsidR="002B7BC8">
              <w:t>3</w:t>
            </w:r>
            <w:r>
              <w:t>/2</w:t>
            </w:r>
            <w:r w:rsidR="002B7BC8">
              <w:t>4</w:t>
            </w:r>
            <w:r>
              <w:t>:</w:t>
            </w:r>
            <w:r w:rsidR="002B7BC8">
              <w:t>1</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7096FCAF"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2EBBE044" w14:textId="5440B215"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r w:rsidR="0084707D">
              <w:rPr>
                <w:sz w:val="22"/>
              </w:rPr>
              <w:t>2-8</w:t>
            </w:r>
          </w:p>
        </w:tc>
        <w:tc>
          <w:tcPr>
            <w:tcW w:w="712" w:type="dxa"/>
            <w:gridSpan w:val="2"/>
            <w:tcBorders>
              <w:top w:val="single" w:sz="6" w:space="0" w:color="auto"/>
              <w:left w:val="single" w:sz="6" w:space="0" w:color="auto"/>
              <w:bottom w:val="single" w:sz="6" w:space="0" w:color="auto"/>
              <w:right w:val="single" w:sz="6" w:space="0" w:color="auto"/>
            </w:tcBorders>
          </w:tcPr>
          <w:p w14:paraId="78976478" w14:textId="4F629C35"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45B517E6"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77C7C3F2" w:rsidR="00E760A5" w:rsidRDefault="008F41A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12955251"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2864113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40E677C3"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1C42F9E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46476649"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DEC130" w:rsidR="00E760A5" w:rsidRDefault="0096183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84707D" w:rsidRPr="007379A1" w:rsidRDefault="0084707D" w:rsidP="0084707D">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84707D" w:rsidRPr="00F72CCB"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1624DB8A" w:rsidR="0084707D" w:rsidRPr="00F72CCB"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2111D3A4" w:rsidR="0084707D" w:rsidRPr="00F72CCB"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42FB9B42" w:rsidR="0084707D" w:rsidRPr="00F72CCB"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7525B773"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84707D" w:rsidRPr="009841C1" w:rsidRDefault="0084707D" w:rsidP="0084707D">
            <w:pPr>
              <w:rPr>
                <w:lang w:val="en-GB"/>
              </w:rPr>
            </w:pPr>
            <w:r>
              <w:rPr>
                <w:lang w:val="en-GB"/>
              </w:rPr>
              <w:t>Ardalan Shekarabi (S)</w:t>
            </w:r>
            <w:r w:rsidRPr="009841C1">
              <w:rPr>
                <w:lang w:val="en-GB"/>
              </w:rP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1F0706A4" w:rsidR="0084707D" w:rsidRPr="00F72CCB"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0F64A42E" w:rsidR="0084707D" w:rsidRPr="00F72CCB"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6A28B84A" w:rsidR="0084707D" w:rsidRPr="00F72CCB"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0AE76560"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84707D" w:rsidRPr="00C04C3F" w:rsidRDefault="0084707D" w:rsidP="0084707D">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4660591D"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6B967C52"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1A480EB0"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07CB2C03"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34FA779A"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84707D" w:rsidRPr="007B654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84707D" w:rsidRPr="00A74BA5" w:rsidRDefault="0084707D" w:rsidP="0084707D">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631717AB"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072C3F38"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0E06624B"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2D3DA6AA"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4C7E883F"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84707D" w:rsidRPr="00A74BA5" w:rsidRDefault="0084707D" w:rsidP="0084707D">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4781EA56"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57B24E8F"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5BB49C24"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60529896"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84707D" w:rsidRPr="00F85329" w:rsidRDefault="0084707D" w:rsidP="0084707D">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5E07B869"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3FF46694"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46E295F3"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0C4B7C0C"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84707D" w:rsidRPr="00A74BA5" w:rsidRDefault="0084707D" w:rsidP="0084707D">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693A85CF"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691CB85C"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1A1D253A"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3C79722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84707D" w:rsidRPr="00A74BA5" w:rsidRDefault="0084707D" w:rsidP="0084707D">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5A81954D"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052C4519"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6DE42DC8"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08E474B9"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59F0E094"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84707D" w:rsidRPr="00A74BA5" w:rsidRDefault="0084707D" w:rsidP="0084707D">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0E637CF8"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2950C9D0"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194F7AD1"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5D802D1C"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84707D" w:rsidRPr="00A74BA5" w:rsidRDefault="0084707D" w:rsidP="0084707D">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3400A7B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19BDE201"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094FC0C8"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2E7ECB8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00DCB7AB"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84707D" w:rsidRPr="00A74BA5" w:rsidRDefault="0084707D" w:rsidP="0084707D">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249404C6"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40C876E4"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220F18EA"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3EAA3063"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84707D" w:rsidRPr="00A74BA5" w:rsidRDefault="0084707D" w:rsidP="0084707D">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5D87F38C"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5EBF8FFC"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536BC1E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00AEF7F9"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84707D" w:rsidRPr="00A74BA5" w:rsidRDefault="0084707D" w:rsidP="0084707D">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439736F9"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06E89C8A"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43B448DA"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3D140298"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84707D" w:rsidRPr="00A74BA5" w:rsidRDefault="0084707D" w:rsidP="0084707D">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774AF34D"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1B24C4A1"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75E37211"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7DEF0004"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2FC399C6"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061914E0" w:rsidR="0084707D" w:rsidRPr="00A74BA5" w:rsidRDefault="0084707D" w:rsidP="0084707D">
            <w:pPr>
              <w:rPr>
                <w:szCs w:val="24"/>
              </w:rPr>
            </w:pPr>
            <w:r w:rsidRPr="00F85329">
              <w:t xml:space="preserve">Pontus Andersson </w:t>
            </w:r>
            <w:r w:rsidRPr="00D1792B">
              <w:t>Garpvall</w:t>
            </w:r>
            <w:r>
              <w:t xml:space="preserve"> </w:t>
            </w:r>
            <w:r w:rsidRPr="00F85329">
              <w:t>(SD)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6C98039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44D5152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07687FB1"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4BB8B0E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84707D" w:rsidRPr="000253CD" w:rsidRDefault="0084707D" w:rsidP="0084707D">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620A507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1ECFA7E8"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63F1F12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0B061CA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02DA47EE"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5C3D299C" w:rsidR="0084707D" w:rsidRPr="00A74BA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85329">
              <w:t>Juno Blom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84707D" w:rsidRPr="00B20174"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1F692B27" w:rsidR="0084707D" w:rsidRPr="00B20174"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4A282692" w:rsidR="0084707D" w:rsidRPr="00B20174"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22728154" w:rsidR="0084707D" w:rsidRPr="00B20174"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41A64359"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84707D" w:rsidRPr="00A74BA5"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84707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707D"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84707D" w:rsidRPr="00CD65BC" w:rsidRDefault="0084707D" w:rsidP="0084707D">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182EF166"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2BAF8C6D"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55FED148"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6AB5BED6"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7407CFA4"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84707D" w:rsidRPr="00A23450" w:rsidRDefault="0084707D" w:rsidP="0084707D">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5AE56B22"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20A92FAB"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08AB0BAA"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23693312"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368B91E8"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84707D" w:rsidRPr="00A23450" w:rsidRDefault="0084707D" w:rsidP="0084707D">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2FD8171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159664F4"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6EF5757B"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72360E8E"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05C85A1F"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84707D" w:rsidRDefault="0084707D" w:rsidP="0084707D">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5BEF8855"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45AB9019"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13CF4531"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84707D" w:rsidRDefault="0084707D" w:rsidP="0084707D">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84707D" w:rsidRPr="00A23450" w:rsidRDefault="0084707D" w:rsidP="0084707D">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84707D" w:rsidRPr="00A23450" w:rsidRDefault="0084707D" w:rsidP="0084707D">
            <w:r w:rsidRPr="00F967CF">
              <w:t>Noria Manouchi</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84707D" w:rsidRPr="00A23450" w:rsidRDefault="0084707D" w:rsidP="0084707D">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84707D" w:rsidRDefault="0084707D" w:rsidP="0084707D">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84707D" w:rsidRDefault="0084707D" w:rsidP="0084707D">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84707D" w:rsidRPr="00A23450" w:rsidRDefault="0084707D" w:rsidP="0084707D">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4707D"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84707D" w:rsidRPr="00A23450" w:rsidRDefault="0084707D" w:rsidP="0084707D">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0F4DFA2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61C3F668"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84707D" w:rsidRPr="0078232D" w:rsidRDefault="0084707D" w:rsidP="008470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125D57" w:rsidRDefault="00125D57" w:rsidP="00125D57">
            <w:r>
              <w:t>Ingemar Kihlström</w:t>
            </w:r>
            <w:r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1F9C382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0B498C68"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06F1F4D0"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4AD921C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56DF2D4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0E86D08A"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0F717449"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3F753B51"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Sara-Lena Bjälkö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3D825268" w:rsidR="004F206C" w:rsidRPr="0078232D" w:rsidRDefault="00BA316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A012A" w14:paraId="2CE51BB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A242E2" w14:textId="1F63F67F" w:rsidR="006A012A" w:rsidRPr="002F723A" w:rsidRDefault="006A012A" w:rsidP="004F206C">
            <w:r>
              <w:t>Martin Melin (L)</w:t>
            </w:r>
          </w:p>
        </w:tc>
        <w:tc>
          <w:tcPr>
            <w:tcW w:w="356" w:type="dxa"/>
            <w:tcBorders>
              <w:top w:val="single" w:sz="6" w:space="0" w:color="auto"/>
              <w:left w:val="single" w:sz="6" w:space="0" w:color="auto"/>
              <w:bottom w:val="single" w:sz="6" w:space="0" w:color="auto"/>
              <w:right w:val="single" w:sz="6" w:space="0" w:color="auto"/>
            </w:tcBorders>
          </w:tcPr>
          <w:p w14:paraId="62ECB9F5"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6E564"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BAEAB2"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A7F70"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7BE2F"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7EA64"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7C595"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3DB5F"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370C1"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B95A27"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4734A"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D818"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9CE17"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3F2C3" w14:textId="77777777" w:rsidR="006A012A" w:rsidRPr="0078232D" w:rsidRDefault="006A012A"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lastRenderedPageBreak/>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100F" w14:paraId="6E7F63C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E2C143F" w14:textId="05949A1A" w:rsidR="0024100F" w:rsidRDefault="0024100F" w:rsidP="004F206C">
            <w:r w:rsidRPr="0024100F">
              <w:t>Kajsa Fredholm (V)</w:t>
            </w:r>
          </w:p>
        </w:tc>
        <w:tc>
          <w:tcPr>
            <w:tcW w:w="356" w:type="dxa"/>
            <w:tcBorders>
              <w:top w:val="single" w:sz="6" w:space="0" w:color="auto"/>
              <w:left w:val="single" w:sz="6" w:space="0" w:color="auto"/>
              <w:bottom w:val="single" w:sz="6" w:space="0" w:color="auto"/>
              <w:right w:val="single" w:sz="6" w:space="0" w:color="auto"/>
            </w:tcBorders>
          </w:tcPr>
          <w:p w14:paraId="5C118B81" w14:textId="77777777" w:rsidR="0024100F"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1ACC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EF259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2DC84"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27DA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C723A"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6D1C5"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A3CF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1DE1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021D0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16FDC"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D3997"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73A8F"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E5E96"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71B74" w14:paraId="026653D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51BC57" w14:textId="4B51560A" w:rsidR="00171B74" w:rsidRPr="0024100F" w:rsidRDefault="00171B74" w:rsidP="004F206C">
            <w:r w:rsidRPr="00171B74">
              <w:t>Marcus Wennerström (S)</w:t>
            </w:r>
          </w:p>
        </w:tc>
        <w:tc>
          <w:tcPr>
            <w:tcW w:w="356" w:type="dxa"/>
            <w:tcBorders>
              <w:top w:val="single" w:sz="6" w:space="0" w:color="auto"/>
              <w:left w:val="single" w:sz="6" w:space="0" w:color="auto"/>
              <w:bottom w:val="single" w:sz="6" w:space="0" w:color="auto"/>
              <w:right w:val="single" w:sz="6" w:space="0" w:color="auto"/>
            </w:tcBorders>
          </w:tcPr>
          <w:p w14:paraId="18B33285" w14:textId="77777777" w:rsidR="00171B74"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5D4C9"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0ECE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D112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766E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50B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C10B6"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9F19B"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698D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61EED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437DA"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F4AD5"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6C6C4"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940A92" w14:textId="77777777" w:rsidR="00171B74" w:rsidRPr="0078232D" w:rsidRDefault="00171B74"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C7AE7" w14:paraId="328D8F2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BF70274" w14:textId="61C7BB19" w:rsidR="008C7AE7" w:rsidRPr="00171B74" w:rsidRDefault="008C7AE7" w:rsidP="004F206C">
            <w:r w:rsidRPr="008C7AE7">
              <w:t>Lars Larsson (SD)</w:t>
            </w:r>
          </w:p>
        </w:tc>
        <w:tc>
          <w:tcPr>
            <w:tcW w:w="356" w:type="dxa"/>
            <w:tcBorders>
              <w:top w:val="single" w:sz="6" w:space="0" w:color="auto"/>
              <w:left w:val="single" w:sz="6" w:space="0" w:color="auto"/>
              <w:bottom w:val="single" w:sz="6" w:space="0" w:color="auto"/>
              <w:right w:val="single" w:sz="6" w:space="0" w:color="auto"/>
            </w:tcBorders>
          </w:tcPr>
          <w:p w14:paraId="0E25F409" w14:textId="77777777" w:rsidR="008C7AE7"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0FB337"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B3CCB"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7FC3A"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D43E07"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C36E2"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2599D"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A9E3"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9638BD"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40B8B3D"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9A888"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F34F89"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3F046C"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99248" w14:textId="77777777" w:rsidR="008C7AE7" w:rsidRPr="0078232D" w:rsidRDefault="008C7AE7"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5DE84B1E" w:rsidR="001452CD" w:rsidRDefault="006B4F0E"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1452CD">
              <w:rPr>
                <w:sz w:val="20"/>
              </w:rPr>
              <w:t xml:space="preserve"> = </w:t>
            </w:r>
            <w:r>
              <w:rPr>
                <w:sz w:val="20"/>
              </w:rPr>
              <w:t>Omröstning med rösträkning</w:t>
            </w:r>
            <w:r w:rsidR="000A305A">
              <w:rPr>
                <w:sz w:val="20"/>
              </w:rPr>
              <w:t xml:space="preserve">        </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05434DB0" w14:textId="02081F26" w:rsidR="000A305A"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0074550B">
              <w:rPr>
                <w:sz w:val="20"/>
              </w:rPr>
              <w:t>men inte deltagit</w:t>
            </w:r>
            <w:r>
              <w:rPr>
                <w:sz w:val="20"/>
              </w:rPr>
              <w:t xml:space="preserve">        </w:t>
            </w:r>
          </w:p>
          <w:p w14:paraId="546AD32F" w14:textId="5308B131" w:rsidR="001452CD" w:rsidRDefault="000A305A"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    </w:t>
            </w:r>
            <w:r w:rsidRPr="0054222C">
              <w:rPr>
                <w:sz w:val="20"/>
              </w:rPr>
              <w:t>För</w:t>
            </w:r>
            <w:r>
              <w:rPr>
                <w:sz w:val="20"/>
              </w:rPr>
              <w:t xml:space="preserve">teckningen </w:t>
            </w:r>
            <w:r w:rsidR="001452CD">
              <w:rPr>
                <w:sz w:val="20"/>
              </w:rPr>
              <w:t xml:space="preserve">uppdat. </w:t>
            </w:r>
            <w:r w:rsidR="0024100F">
              <w:rPr>
                <w:sz w:val="20"/>
              </w:rPr>
              <w:t>2023-0</w:t>
            </w:r>
            <w:r w:rsidR="008C7AE7">
              <w:rPr>
                <w:sz w:val="20"/>
              </w:rPr>
              <w:t>9</w:t>
            </w:r>
            <w:r w:rsidR="0024100F">
              <w:rPr>
                <w:sz w:val="20"/>
              </w:rPr>
              <w:t>-</w:t>
            </w:r>
            <w:r w:rsidR="008C7AE7">
              <w:rPr>
                <w:sz w:val="20"/>
              </w:rPr>
              <w:t>12</w:t>
            </w:r>
          </w:p>
          <w:p w14:paraId="213494AF"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1737B"/>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945"/>
    <w:rsid w:val="000271DB"/>
    <w:rsid w:val="0002739F"/>
    <w:rsid w:val="0002791B"/>
    <w:rsid w:val="000309DB"/>
    <w:rsid w:val="00030DE3"/>
    <w:rsid w:val="000315F7"/>
    <w:rsid w:val="0003185B"/>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6EF2"/>
    <w:rsid w:val="000570D8"/>
    <w:rsid w:val="0005737C"/>
    <w:rsid w:val="00057FE3"/>
    <w:rsid w:val="000601DB"/>
    <w:rsid w:val="00060839"/>
    <w:rsid w:val="00060A92"/>
    <w:rsid w:val="00060B07"/>
    <w:rsid w:val="00060B50"/>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53C"/>
    <w:rsid w:val="000866E1"/>
    <w:rsid w:val="00087098"/>
    <w:rsid w:val="000878C5"/>
    <w:rsid w:val="00087F3A"/>
    <w:rsid w:val="00090215"/>
    <w:rsid w:val="00090556"/>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05A"/>
    <w:rsid w:val="000A3867"/>
    <w:rsid w:val="000A395E"/>
    <w:rsid w:val="000A397E"/>
    <w:rsid w:val="000A4605"/>
    <w:rsid w:val="000A5216"/>
    <w:rsid w:val="000A5E62"/>
    <w:rsid w:val="000A6838"/>
    <w:rsid w:val="000A7ACE"/>
    <w:rsid w:val="000B011C"/>
    <w:rsid w:val="000B0634"/>
    <w:rsid w:val="000B0655"/>
    <w:rsid w:val="000B0B3B"/>
    <w:rsid w:val="000B0ED2"/>
    <w:rsid w:val="000B1082"/>
    <w:rsid w:val="000B1966"/>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5659"/>
    <w:rsid w:val="000D6146"/>
    <w:rsid w:val="000D74FD"/>
    <w:rsid w:val="000D7EBE"/>
    <w:rsid w:val="000E055F"/>
    <w:rsid w:val="000E05E7"/>
    <w:rsid w:val="000E0627"/>
    <w:rsid w:val="000E1618"/>
    <w:rsid w:val="000E16A6"/>
    <w:rsid w:val="000E17DF"/>
    <w:rsid w:val="000E1833"/>
    <w:rsid w:val="000E18CE"/>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662"/>
    <w:rsid w:val="000E59E1"/>
    <w:rsid w:val="000E64C1"/>
    <w:rsid w:val="000E68D0"/>
    <w:rsid w:val="000E6A0E"/>
    <w:rsid w:val="000E6E06"/>
    <w:rsid w:val="000F01C1"/>
    <w:rsid w:val="000F0520"/>
    <w:rsid w:val="000F1021"/>
    <w:rsid w:val="000F1C2D"/>
    <w:rsid w:val="000F2730"/>
    <w:rsid w:val="000F295A"/>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0F7F77"/>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2C9C"/>
    <w:rsid w:val="00123111"/>
    <w:rsid w:val="00123149"/>
    <w:rsid w:val="00123479"/>
    <w:rsid w:val="00123C17"/>
    <w:rsid w:val="00123C83"/>
    <w:rsid w:val="00123D56"/>
    <w:rsid w:val="0012411E"/>
    <w:rsid w:val="0012427D"/>
    <w:rsid w:val="00125D57"/>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4C98"/>
    <w:rsid w:val="001356CB"/>
    <w:rsid w:val="0013622A"/>
    <w:rsid w:val="00136DE8"/>
    <w:rsid w:val="00137164"/>
    <w:rsid w:val="001371DC"/>
    <w:rsid w:val="00137432"/>
    <w:rsid w:val="001379B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4F4B"/>
    <w:rsid w:val="00155286"/>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5FBD"/>
    <w:rsid w:val="00167999"/>
    <w:rsid w:val="00167FDE"/>
    <w:rsid w:val="001700CF"/>
    <w:rsid w:val="001701B5"/>
    <w:rsid w:val="001707A4"/>
    <w:rsid w:val="001709BF"/>
    <w:rsid w:val="00170C95"/>
    <w:rsid w:val="00170FE0"/>
    <w:rsid w:val="00171898"/>
    <w:rsid w:val="00171A99"/>
    <w:rsid w:val="00171B74"/>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1089"/>
    <w:rsid w:val="00181656"/>
    <w:rsid w:val="00181C77"/>
    <w:rsid w:val="001826A7"/>
    <w:rsid w:val="00183152"/>
    <w:rsid w:val="00183BAB"/>
    <w:rsid w:val="0018462D"/>
    <w:rsid w:val="00184803"/>
    <w:rsid w:val="00184DB1"/>
    <w:rsid w:val="00185033"/>
    <w:rsid w:val="00185251"/>
    <w:rsid w:val="001853DE"/>
    <w:rsid w:val="00185E48"/>
    <w:rsid w:val="001862A8"/>
    <w:rsid w:val="0018683C"/>
    <w:rsid w:val="0018769F"/>
    <w:rsid w:val="00187AAA"/>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349"/>
    <w:rsid w:val="0019474E"/>
    <w:rsid w:val="00194B43"/>
    <w:rsid w:val="0019539C"/>
    <w:rsid w:val="00195ED6"/>
    <w:rsid w:val="00196096"/>
    <w:rsid w:val="0019639C"/>
    <w:rsid w:val="0019679A"/>
    <w:rsid w:val="001969CA"/>
    <w:rsid w:val="00196C51"/>
    <w:rsid w:val="00197714"/>
    <w:rsid w:val="001A0ABB"/>
    <w:rsid w:val="001A108C"/>
    <w:rsid w:val="001A1730"/>
    <w:rsid w:val="001A1737"/>
    <w:rsid w:val="001A1E00"/>
    <w:rsid w:val="001A2465"/>
    <w:rsid w:val="001A25D2"/>
    <w:rsid w:val="001A2BD3"/>
    <w:rsid w:val="001A443E"/>
    <w:rsid w:val="001A4E92"/>
    <w:rsid w:val="001A4EB5"/>
    <w:rsid w:val="001A4EB8"/>
    <w:rsid w:val="001A5505"/>
    <w:rsid w:val="001A5690"/>
    <w:rsid w:val="001A6406"/>
    <w:rsid w:val="001A6D21"/>
    <w:rsid w:val="001A6E85"/>
    <w:rsid w:val="001A737D"/>
    <w:rsid w:val="001A7441"/>
    <w:rsid w:val="001A7838"/>
    <w:rsid w:val="001B02CE"/>
    <w:rsid w:val="001B0943"/>
    <w:rsid w:val="001B0FF5"/>
    <w:rsid w:val="001B1553"/>
    <w:rsid w:val="001B15BB"/>
    <w:rsid w:val="001B15DC"/>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965"/>
    <w:rsid w:val="001E3CC9"/>
    <w:rsid w:val="001E415C"/>
    <w:rsid w:val="001E4985"/>
    <w:rsid w:val="001E5186"/>
    <w:rsid w:val="001E51D1"/>
    <w:rsid w:val="001E51EB"/>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A58"/>
    <w:rsid w:val="001F628F"/>
    <w:rsid w:val="001F76B1"/>
    <w:rsid w:val="001F7AD3"/>
    <w:rsid w:val="002012DD"/>
    <w:rsid w:val="00201AD5"/>
    <w:rsid w:val="00201B10"/>
    <w:rsid w:val="00202BC4"/>
    <w:rsid w:val="0020347C"/>
    <w:rsid w:val="00203CA6"/>
    <w:rsid w:val="002048F2"/>
    <w:rsid w:val="00204968"/>
    <w:rsid w:val="00204D58"/>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293"/>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17"/>
    <w:rsid w:val="0023376D"/>
    <w:rsid w:val="002338EB"/>
    <w:rsid w:val="00234489"/>
    <w:rsid w:val="00234808"/>
    <w:rsid w:val="00234C6A"/>
    <w:rsid w:val="00234DBE"/>
    <w:rsid w:val="002356B3"/>
    <w:rsid w:val="00235740"/>
    <w:rsid w:val="00235A6C"/>
    <w:rsid w:val="00236239"/>
    <w:rsid w:val="00236478"/>
    <w:rsid w:val="002374FF"/>
    <w:rsid w:val="00240087"/>
    <w:rsid w:val="0024040C"/>
    <w:rsid w:val="00240E25"/>
    <w:rsid w:val="0024100F"/>
    <w:rsid w:val="0024102E"/>
    <w:rsid w:val="00241324"/>
    <w:rsid w:val="002417E3"/>
    <w:rsid w:val="00242F11"/>
    <w:rsid w:val="00242F18"/>
    <w:rsid w:val="0024322A"/>
    <w:rsid w:val="0024327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3AE"/>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7A8"/>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3DF"/>
    <w:rsid w:val="002839B0"/>
    <w:rsid w:val="00283C5A"/>
    <w:rsid w:val="00284354"/>
    <w:rsid w:val="00284699"/>
    <w:rsid w:val="002847DF"/>
    <w:rsid w:val="0028495C"/>
    <w:rsid w:val="00285C4A"/>
    <w:rsid w:val="002860F6"/>
    <w:rsid w:val="002863D2"/>
    <w:rsid w:val="00286468"/>
    <w:rsid w:val="00286904"/>
    <w:rsid w:val="00286D9D"/>
    <w:rsid w:val="00287A0B"/>
    <w:rsid w:val="00287BE9"/>
    <w:rsid w:val="00287DC4"/>
    <w:rsid w:val="00290F04"/>
    <w:rsid w:val="00291474"/>
    <w:rsid w:val="0029191A"/>
    <w:rsid w:val="00291EF6"/>
    <w:rsid w:val="00292998"/>
    <w:rsid w:val="002937C8"/>
    <w:rsid w:val="00293D82"/>
    <w:rsid w:val="00294465"/>
    <w:rsid w:val="00294632"/>
    <w:rsid w:val="002947FF"/>
    <w:rsid w:val="00294A21"/>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B7BC8"/>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57E"/>
    <w:rsid w:val="0030490B"/>
    <w:rsid w:val="00304B0A"/>
    <w:rsid w:val="003050BF"/>
    <w:rsid w:val="00305325"/>
    <w:rsid w:val="0030538E"/>
    <w:rsid w:val="003053DD"/>
    <w:rsid w:val="003058C7"/>
    <w:rsid w:val="003059D2"/>
    <w:rsid w:val="003063C8"/>
    <w:rsid w:val="0030655A"/>
    <w:rsid w:val="0030660C"/>
    <w:rsid w:val="003066FC"/>
    <w:rsid w:val="00306936"/>
    <w:rsid w:val="00306E25"/>
    <w:rsid w:val="00306FEB"/>
    <w:rsid w:val="0031070B"/>
    <w:rsid w:val="003107C2"/>
    <w:rsid w:val="00311275"/>
    <w:rsid w:val="003115C4"/>
    <w:rsid w:val="0031172D"/>
    <w:rsid w:val="003118EC"/>
    <w:rsid w:val="003121B8"/>
    <w:rsid w:val="0031288B"/>
    <w:rsid w:val="00312B90"/>
    <w:rsid w:val="00312EC3"/>
    <w:rsid w:val="00313738"/>
    <w:rsid w:val="00313D62"/>
    <w:rsid w:val="00313F88"/>
    <w:rsid w:val="00313FFE"/>
    <w:rsid w:val="0031413B"/>
    <w:rsid w:val="003144A7"/>
    <w:rsid w:val="003146C4"/>
    <w:rsid w:val="003149EB"/>
    <w:rsid w:val="003157C7"/>
    <w:rsid w:val="003159BC"/>
    <w:rsid w:val="00315EAA"/>
    <w:rsid w:val="00316395"/>
    <w:rsid w:val="00316F08"/>
    <w:rsid w:val="003173E4"/>
    <w:rsid w:val="003176D3"/>
    <w:rsid w:val="003178A3"/>
    <w:rsid w:val="00317F79"/>
    <w:rsid w:val="0032021C"/>
    <w:rsid w:val="00320455"/>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849"/>
    <w:rsid w:val="00326424"/>
    <w:rsid w:val="00326ACA"/>
    <w:rsid w:val="00326C49"/>
    <w:rsid w:val="00326C88"/>
    <w:rsid w:val="00326F0B"/>
    <w:rsid w:val="0032762E"/>
    <w:rsid w:val="00327938"/>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7B9"/>
    <w:rsid w:val="0034183C"/>
    <w:rsid w:val="0034390A"/>
    <w:rsid w:val="00343D07"/>
    <w:rsid w:val="0034413B"/>
    <w:rsid w:val="003443BE"/>
    <w:rsid w:val="00344446"/>
    <w:rsid w:val="00344679"/>
    <w:rsid w:val="0034514C"/>
    <w:rsid w:val="003454D6"/>
    <w:rsid w:val="003455A1"/>
    <w:rsid w:val="00345D59"/>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164"/>
    <w:rsid w:val="0038564A"/>
    <w:rsid w:val="00386867"/>
    <w:rsid w:val="00387668"/>
    <w:rsid w:val="003877D1"/>
    <w:rsid w:val="00387B09"/>
    <w:rsid w:val="00390082"/>
    <w:rsid w:val="003905ED"/>
    <w:rsid w:val="00390BA3"/>
    <w:rsid w:val="00391341"/>
    <w:rsid w:val="0039196B"/>
    <w:rsid w:val="00392257"/>
    <w:rsid w:val="0039277B"/>
    <w:rsid w:val="00393084"/>
    <w:rsid w:val="003933AB"/>
    <w:rsid w:val="00393596"/>
    <w:rsid w:val="003935F0"/>
    <w:rsid w:val="0039364D"/>
    <w:rsid w:val="00393AA5"/>
    <w:rsid w:val="003949F8"/>
    <w:rsid w:val="00394F06"/>
    <w:rsid w:val="003952A4"/>
    <w:rsid w:val="003952BF"/>
    <w:rsid w:val="003957BF"/>
    <w:rsid w:val="0039591D"/>
    <w:rsid w:val="00395FCD"/>
    <w:rsid w:val="003962FA"/>
    <w:rsid w:val="003964E8"/>
    <w:rsid w:val="003973EC"/>
    <w:rsid w:val="003977FB"/>
    <w:rsid w:val="00397827"/>
    <w:rsid w:val="00397C24"/>
    <w:rsid w:val="003A006E"/>
    <w:rsid w:val="003A0585"/>
    <w:rsid w:val="003A0F8D"/>
    <w:rsid w:val="003A13E1"/>
    <w:rsid w:val="003A16A2"/>
    <w:rsid w:val="003A220B"/>
    <w:rsid w:val="003A2A66"/>
    <w:rsid w:val="003A2A9A"/>
    <w:rsid w:val="003A2AAB"/>
    <w:rsid w:val="003A2C2D"/>
    <w:rsid w:val="003A2CC2"/>
    <w:rsid w:val="003A3296"/>
    <w:rsid w:val="003A3B7D"/>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6FEB"/>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4F"/>
    <w:rsid w:val="003D11EB"/>
    <w:rsid w:val="003D1538"/>
    <w:rsid w:val="003D1742"/>
    <w:rsid w:val="003D1925"/>
    <w:rsid w:val="003D20C8"/>
    <w:rsid w:val="003D28EB"/>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321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7CB"/>
    <w:rsid w:val="00416D78"/>
    <w:rsid w:val="004176C1"/>
    <w:rsid w:val="004205D5"/>
    <w:rsid w:val="00420B47"/>
    <w:rsid w:val="00420B81"/>
    <w:rsid w:val="00420D6B"/>
    <w:rsid w:val="00420DBC"/>
    <w:rsid w:val="00421180"/>
    <w:rsid w:val="0042184B"/>
    <w:rsid w:val="0042199F"/>
    <w:rsid w:val="00421A2E"/>
    <w:rsid w:val="00422032"/>
    <w:rsid w:val="00422075"/>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0A8"/>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2285"/>
    <w:rsid w:val="00462ECF"/>
    <w:rsid w:val="004632C0"/>
    <w:rsid w:val="004639A4"/>
    <w:rsid w:val="00463AC7"/>
    <w:rsid w:val="00463FD0"/>
    <w:rsid w:val="004641F6"/>
    <w:rsid w:val="00464451"/>
    <w:rsid w:val="00464AE9"/>
    <w:rsid w:val="00464BF5"/>
    <w:rsid w:val="00464CAF"/>
    <w:rsid w:val="00464F3D"/>
    <w:rsid w:val="00465582"/>
    <w:rsid w:val="0046590A"/>
    <w:rsid w:val="00466905"/>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598"/>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7D7"/>
    <w:rsid w:val="004A4DC3"/>
    <w:rsid w:val="004A4F20"/>
    <w:rsid w:val="004A51E9"/>
    <w:rsid w:val="004A5506"/>
    <w:rsid w:val="004A568A"/>
    <w:rsid w:val="004A57F3"/>
    <w:rsid w:val="004A6FEF"/>
    <w:rsid w:val="004A74B5"/>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4F9"/>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83A"/>
    <w:rsid w:val="004D391D"/>
    <w:rsid w:val="004D3BA6"/>
    <w:rsid w:val="004D3E86"/>
    <w:rsid w:val="004D4929"/>
    <w:rsid w:val="004D4D68"/>
    <w:rsid w:val="004D52F6"/>
    <w:rsid w:val="004D53B7"/>
    <w:rsid w:val="004D5B7A"/>
    <w:rsid w:val="004D6308"/>
    <w:rsid w:val="004D638B"/>
    <w:rsid w:val="004D70CC"/>
    <w:rsid w:val="004D73CC"/>
    <w:rsid w:val="004D73E7"/>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443"/>
    <w:rsid w:val="00500A73"/>
    <w:rsid w:val="00501293"/>
    <w:rsid w:val="005012D4"/>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312"/>
    <w:rsid w:val="005269F7"/>
    <w:rsid w:val="00526CA9"/>
    <w:rsid w:val="00527105"/>
    <w:rsid w:val="005273DE"/>
    <w:rsid w:val="00527925"/>
    <w:rsid w:val="00527D23"/>
    <w:rsid w:val="005301E6"/>
    <w:rsid w:val="00530487"/>
    <w:rsid w:val="00530A86"/>
    <w:rsid w:val="00530C76"/>
    <w:rsid w:val="00530FAE"/>
    <w:rsid w:val="00531606"/>
    <w:rsid w:val="00532CDA"/>
    <w:rsid w:val="005333EA"/>
    <w:rsid w:val="005334F7"/>
    <w:rsid w:val="005346B6"/>
    <w:rsid w:val="00534AF8"/>
    <w:rsid w:val="00535CD4"/>
    <w:rsid w:val="00535D4F"/>
    <w:rsid w:val="00536E2B"/>
    <w:rsid w:val="00536E33"/>
    <w:rsid w:val="00537855"/>
    <w:rsid w:val="0054018E"/>
    <w:rsid w:val="00540862"/>
    <w:rsid w:val="00540B63"/>
    <w:rsid w:val="005410A7"/>
    <w:rsid w:val="005411B7"/>
    <w:rsid w:val="00541861"/>
    <w:rsid w:val="0054222C"/>
    <w:rsid w:val="00542366"/>
    <w:rsid w:val="005431F1"/>
    <w:rsid w:val="0054384B"/>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12"/>
    <w:rsid w:val="00585492"/>
    <w:rsid w:val="005855F7"/>
    <w:rsid w:val="005857AB"/>
    <w:rsid w:val="005873D5"/>
    <w:rsid w:val="00587919"/>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35D"/>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32"/>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122"/>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07D15"/>
    <w:rsid w:val="00610A6C"/>
    <w:rsid w:val="00610D7F"/>
    <w:rsid w:val="00611632"/>
    <w:rsid w:val="00611899"/>
    <w:rsid w:val="00611B9B"/>
    <w:rsid w:val="00611C86"/>
    <w:rsid w:val="0061212F"/>
    <w:rsid w:val="0061284E"/>
    <w:rsid w:val="006130D8"/>
    <w:rsid w:val="006131BC"/>
    <w:rsid w:val="006137DA"/>
    <w:rsid w:val="00613989"/>
    <w:rsid w:val="00614019"/>
    <w:rsid w:val="00614E4E"/>
    <w:rsid w:val="00614EA7"/>
    <w:rsid w:val="00615278"/>
    <w:rsid w:val="00615408"/>
    <w:rsid w:val="00615C47"/>
    <w:rsid w:val="00617D98"/>
    <w:rsid w:val="00620295"/>
    <w:rsid w:val="006210B8"/>
    <w:rsid w:val="00621ACA"/>
    <w:rsid w:val="00621C9B"/>
    <w:rsid w:val="0062208C"/>
    <w:rsid w:val="00622313"/>
    <w:rsid w:val="00622BCC"/>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8D7"/>
    <w:rsid w:val="00632D7B"/>
    <w:rsid w:val="00633238"/>
    <w:rsid w:val="006332A4"/>
    <w:rsid w:val="00633550"/>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7322"/>
    <w:rsid w:val="00647701"/>
    <w:rsid w:val="00647C29"/>
    <w:rsid w:val="006505AD"/>
    <w:rsid w:val="006508FE"/>
    <w:rsid w:val="00651B58"/>
    <w:rsid w:val="00652465"/>
    <w:rsid w:val="0065343B"/>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6A9"/>
    <w:rsid w:val="00667CD9"/>
    <w:rsid w:val="00667FA6"/>
    <w:rsid w:val="00670048"/>
    <w:rsid w:val="006701AF"/>
    <w:rsid w:val="00670447"/>
    <w:rsid w:val="006704C0"/>
    <w:rsid w:val="00670879"/>
    <w:rsid w:val="00670AB7"/>
    <w:rsid w:val="00671935"/>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12A"/>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4F0E"/>
    <w:rsid w:val="006B50BD"/>
    <w:rsid w:val="006B6399"/>
    <w:rsid w:val="006B6591"/>
    <w:rsid w:val="006B7927"/>
    <w:rsid w:val="006B7B0C"/>
    <w:rsid w:val="006B7C4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0768"/>
    <w:rsid w:val="006D13F8"/>
    <w:rsid w:val="006D14F2"/>
    <w:rsid w:val="006D199A"/>
    <w:rsid w:val="006D1B9D"/>
    <w:rsid w:val="006D1E4F"/>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0E4"/>
    <w:rsid w:val="006D7328"/>
    <w:rsid w:val="006D755A"/>
    <w:rsid w:val="006D7CC9"/>
    <w:rsid w:val="006D7E24"/>
    <w:rsid w:val="006E051F"/>
    <w:rsid w:val="006E0850"/>
    <w:rsid w:val="006E08F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50D"/>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716"/>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3F9C"/>
    <w:rsid w:val="0073525A"/>
    <w:rsid w:val="0073563A"/>
    <w:rsid w:val="00736FF1"/>
    <w:rsid w:val="00737245"/>
    <w:rsid w:val="007376CF"/>
    <w:rsid w:val="00740B40"/>
    <w:rsid w:val="00741585"/>
    <w:rsid w:val="0074194F"/>
    <w:rsid w:val="00741EDF"/>
    <w:rsid w:val="00742BBA"/>
    <w:rsid w:val="007430D9"/>
    <w:rsid w:val="0074393F"/>
    <w:rsid w:val="007439DD"/>
    <w:rsid w:val="00743B29"/>
    <w:rsid w:val="00743B3B"/>
    <w:rsid w:val="0074476C"/>
    <w:rsid w:val="007449A2"/>
    <w:rsid w:val="0074537D"/>
    <w:rsid w:val="0074550B"/>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709A"/>
    <w:rsid w:val="00757C34"/>
    <w:rsid w:val="0076059C"/>
    <w:rsid w:val="00761294"/>
    <w:rsid w:val="007620EE"/>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7F4"/>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8AF"/>
    <w:rsid w:val="00783C0A"/>
    <w:rsid w:val="007848FA"/>
    <w:rsid w:val="007849DE"/>
    <w:rsid w:val="00785283"/>
    <w:rsid w:val="00785693"/>
    <w:rsid w:val="007862E3"/>
    <w:rsid w:val="00786880"/>
    <w:rsid w:val="0078688B"/>
    <w:rsid w:val="00786E04"/>
    <w:rsid w:val="007871E1"/>
    <w:rsid w:val="007878E5"/>
    <w:rsid w:val="00787D97"/>
    <w:rsid w:val="00787DAC"/>
    <w:rsid w:val="00790E9E"/>
    <w:rsid w:val="00790EDB"/>
    <w:rsid w:val="00791172"/>
    <w:rsid w:val="00791AB7"/>
    <w:rsid w:val="00791EA1"/>
    <w:rsid w:val="007920E3"/>
    <w:rsid w:val="007926A3"/>
    <w:rsid w:val="007929F4"/>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5CA"/>
    <w:rsid w:val="007E58D6"/>
    <w:rsid w:val="007E5C17"/>
    <w:rsid w:val="007E6541"/>
    <w:rsid w:val="007E6684"/>
    <w:rsid w:val="007E6C7A"/>
    <w:rsid w:val="007E6E4C"/>
    <w:rsid w:val="007E7024"/>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6019"/>
    <w:rsid w:val="007F61E5"/>
    <w:rsid w:val="007F6390"/>
    <w:rsid w:val="007F646F"/>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78A"/>
    <w:rsid w:val="00805DD0"/>
    <w:rsid w:val="00805EDE"/>
    <w:rsid w:val="0080647A"/>
    <w:rsid w:val="00806938"/>
    <w:rsid w:val="008070F8"/>
    <w:rsid w:val="008070FE"/>
    <w:rsid w:val="008073FF"/>
    <w:rsid w:val="00807979"/>
    <w:rsid w:val="00807B01"/>
    <w:rsid w:val="00807C75"/>
    <w:rsid w:val="008105EF"/>
    <w:rsid w:val="00810C8B"/>
    <w:rsid w:val="0081124F"/>
    <w:rsid w:val="00811424"/>
    <w:rsid w:val="008115E4"/>
    <w:rsid w:val="00811A9C"/>
    <w:rsid w:val="00811F20"/>
    <w:rsid w:val="008126E7"/>
    <w:rsid w:val="008129AA"/>
    <w:rsid w:val="008132AF"/>
    <w:rsid w:val="00813B72"/>
    <w:rsid w:val="00813D5B"/>
    <w:rsid w:val="00813F8F"/>
    <w:rsid w:val="00814404"/>
    <w:rsid w:val="00815350"/>
    <w:rsid w:val="00815D99"/>
    <w:rsid w:val="00815EDF"/>
    <w:rsid w:val="0081623C"/>
    <w:rsid w:val="008173CB"/>
    <w:rsid w:val="00817455"/>
    <w:rsid w:val="00817F40"/>
    <w:rsid w:val="008206D0"/>
    <w:rsid w:val="0082071E"/>
    <w:rsid w:val="00820735"/>
    <w:rsid w:val="008211F8"/>
    <w:rsid w:val="0082205F"/>
    <w:rsid w:val="0082209C"/>
    <w:rsid w:val="00822343"/>
    <w:rsid w:val="008226C4"/>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06B"/>
    <w:rsid w:val="00842B0D"/>
    <w:rsid w:val="00842DB9"/>
    <w:rsid w:val="00843BF7"/>
    <w:rsid w:val="00843DBD"/>
    <w:rsid w:val="00843EDE"/>
    <w:rsid w:val="00844524"/>
    <w:rsid w:val="00844544"/>
    <w:rsid w:val="008445C9"/>
    <w:rsid w:val="00844E4A"/>
    <w:rsid w:val="0084529B"/>
    <w:rsid w:val="0084566F"/>
    <w:rsid w:val="00845927"/>
    <w:rsid w:val="00846FD3"/>
    <w:rsid w:val="0084707D"/>
    <w:rsid w:val="00847BBE"/>
    <w:rsid w:val="00847C53"/>
    <w:rsid w:val="00847D7F"/>
    <w:rsid w:val="008514B2"/>
    <w:rsid w:val="00851864"/>
    <w:rsid w:val="008523D4"/>
    <w:rsid w:val="0085349A"/>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4E1A"/>
    <w:rsid w:val="00895464"/>
    <w:rsid w:val="00895BAD"/>
    <w:rsid w:val="00895EEB"/>
    <w:rsid w:val="00895FB5"/>
    <w:rsid w:val="008960AB"/>
    <w:rsid w:val="008961A4"/>
    <w:rsid w:val="00896444"/>
    <w:rsid w:val="00896B96"/>
    <w:rsid w:val="0089732C"/>
    <w:rsid w:val="00897378"/>
    <w:rsid w:val="008975E0"/>
    <w:rsid w:val="008A01E6"/>
    <w:rsid w:val="008A0DC0"/>
    <w:rsid w:val="008A15E0"/>
    <w:rsid w:val="008A17B8"/>
    <w:rsid w:val="008A1C68"/>
    <w:rsid w:val="008A3BEE"/>
    <w:rsid w:val="008A3EF7"/>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2183"/>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AE7"/>
    <w:rsid w:val="008C7B16"/>
    <w:rsid w:val="008C7C8E"/>
    <w:rsid w:val="008C7D72"/>
    <w:rsid w:val="008D00FB"/>
    <w:rsid w:val="008D01AB"/>
    <w:rsid w:val="008D02E1"/>
    <w:rsid w:val="008D0B86"/>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41B2"/>
    <w:rsid w:val="008E4844"/>
    <w:rsid w:val="008E48BF"/>
    <w:rsid w:val="008E49E2"/>
    <w:rsid w:val="008E4D6C"/>
    <w:rsid w:val="008E54DC"/>
    <w:rsid w:val="008E5756"/>
    <w:rsid w:val="008E5A89"/>
    <w:rsid w:val="008E5F35"/>
    <w:rsid w:val="008E66F5"/>
    <w:rsid w:val="008E6C29"/>
    <w:rsid w:val="008E7E98"/>
    <w:rsid w:val="008F03D0"/>
    <w:rsid w:val="008F0A8B"/>
    <w:rsid w:val="008F0B71"/>
    <w:rsid w:val="008F0BC6"/>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1AB"/>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1E9"/>
    <w:rsid w:val="009056FA"/>
    <w:rsid w:val="00905EA2"/>
    <w:rsid w:val="00905F5B"/>
    <w:rsid w:val="00906303"/>
    <w:rsid w:val="00906C2D"/>
    <w:rsid w:val="00907BF7"/>
    <w:rsid w:val="0091001C"/>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7E"/>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1FD2"/>
    <w:rsid w:val="00952090"/>
    <w:rsid w:val="0095274E"/>
    <w:rsid w:val="00953AC2"/>
    <w:rsid w:val="00953D3A"/>
    <w:rsid w:val="009540F4"/>
    <w:rsid w:val="00954200"/>
    <w:rsid w:val="00954DA7"/>
    <w:rsid w:val="009550D6"/>
    <w:rsid w:val="00955204"/>
    <w:rsid w:val="0095543E"/>
    <w:rsid w:val="0095660C"/>
    <w:rsid w:val="00956ED2"/>
    <w:rsid w:val="009570E6"/>
    <w:rsid w:val="00957583"/>
    <w:rsid w:val="00957859"/>
    <w:rsid w:val="00957973"/>
    <w:rsid w:val="00960199"/>
    <w:rsid w:val="009607BD"/>
    <w:rsid w:val="00960883"/>
    <w:rsid w:val="00960FBD"/>
    <w:rsid w:val="00961831"/>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0F7"/>
    <w:rsid w:val="0097618F"/>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04B"/>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0737"/>
    <w:rsid w:val="009A111B"/>
    <w:rsid w:val="009A1616"/>
    <w:rsid w:val="009A24AF"/>
    <w:rsid w:val="009A2C79"/>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A7AAF"/>
    <w:rsid w:val="009A7C39"/>
    <w:rsid w:val="009B08E5"/>
    <w:rsid w:val="009B0A01"/>
    <w:rsid w:val="009B0C66"/>
    <w:rsid w:val="009B0DB8"/>
    <w:rsid w:val="009B178A"/>
    <w:rsid w:val="009B1CDA"/>
    <w:rsid w:val="009B210B"/>
    <w:rsid w:val="009B254A"/>
    <w:rsid w:val="009B2850"/>
    <w:rsid w:val="009B3512"/>
    <w:rsid w:val="009B4D2D"/>
    <w:rsid w:val="009B5788"/>
    <w:rsid w:val="009B57DF"/>
    <w:rsid w:val="009B5E03"/>
    <w:rsid w:val="009B6EFD"/>
    <w:rsid w:val="009B71E5"/>
    <w:rsid w:val="009B7629"/>
    <w:rsid w:val="009B78F4"/>
    <w:rsid w:val="009B7F9E"/>
    <w:rsid w:val="009C15BC"/>
    <w:rsid w:val="009C1961"/>
    <w:rsid w:val="009C1B70"/>
    <w:rsid w:val="009C20A0"/>
    <w:rsid w:val="009C21C6"/>
    <w:rsid w:val="009C24B5"/>
    <w:rsid w:val="009C2894"/>
    <w:rsid w:val="009C28FA"/>
    <w:rsid w:val="009C2D0E"/>
    <w:rsid w:val="009C3041"/>
    <w:rsid w:val="009C30DF"/>
    <w:rsid w:val="009C3159"/>
    <w:rsid w:val="009C357A"/>
    <w:rsid w:val="009C359B"/>
    <w:rsid w:val="009C360A"/>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226D"/>
    <w:rsid w:val="009F23A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FCD"/>
    <w:rsid w:val="00A14736"/>
    <w:rsid w:val="00A14A60"/>
    <w:rsid w:val="00A14F1D"/>
    <w:rsid w:val="00A1505E"/>
    <w:rsid w:val="00A15426"/>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49F6"/>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DB"/>
    <w:rsid w:val="00A47B66"/>
    <w:rsid w:val="00A47C0F"/>
    <w:rsid w:val="00A501C1"/>
    <w:rsid w:val="00A50374"/>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DAD"/>
    <w:rsid w:val="00A90E57"/>
    <w:rsid w:val="00A916AD"/>
    <w:rsid w:val="00A91EA3"/>
    <w:rsid w:val="00A9281C"/>
    <w:rsid w:val="00A93265"/>
    <w:rsid w:val="00A93F1B"/>
    <w:rsid w:val="00A94210"/>
    <w:rsid w:val="00A944FB"/>
    <w:rsid w:val="00A948AF"/>
    <w:rsid w:val="00A95ABC"/>
    <w:rsid w:val="00A964CD"/>
    <w:rsid w:val="00A973F2"/>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6E4"/>
    <w:rsid w:val="00AB1730"/>
    <w:rsid w:val="00AB20D5"/>
    <w:rsid w:val="00AB278C"/>
    <w:rsid w:val="00AB2F6B"/>
    <w:rsid w:val="00AB3250"/>
    <w:rsid w:val="00AB35EF"/>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641"/>
    <w:rsid w:val="00AC08D0"/>
    <w:rsid w:val="00AC12D2"/>
    <w:rsid w:val="00AC15B3"/>
    <w:rsid w:val="00AC171A"/>
    <w:rsid w:val="00AC1914"/>
    <w:rsid w:val="00AC1D42"/>
    <w:rsid w:val="00AC1E5D"/>
    <w:rsid w:val="00AC2FAC"/>
    <w:rsid w:val="00AC3002"/>
    <w:rsid w:val="00AC31AF"/>
    <w:rsid w:val="00AC505D"/>
    <w:rsid w:val="00AC589A"/>
    <w:rsid w:val="00AC5B83"/>
    <w:rsid w:val="00AC5EC2"/>
    <w:rsid w:val="00AC6040"/>
    <w:rsid w:val="00AC74BC"/>
    <w:rsid w:val="00AC7585"/>
    <w:rsid w:val="00AC7978"/>
    <w:rsid w:val="00AC7FB8"/>
    <w:rsid w:val="00AD088E"/>
    <w:rsid w:val="00AD0C83"/>
    <w:rsid w:val="00AD0D1D"/>
    <w:rsid w:val="00AD1B40"/>
    <w:rsid w:val="00AD1B67"/>
    <w:rsid w:val="00AD1EF5"/>
    <w:rsid w:val="00AD230B"/>
    <w:rsid w:val="00AD2406"/>
    <w:rsid w:val="00AD24A2"/>
    <w:rsid w:val="00AD2BE7"/>
    <w:rsid w:val="00AD2E76"/>
    <w:rsid w:val="00AD30C0"/>
    <w:rsid w:val="00AD3538"/>
    <w:rsid w:val="00AD368F"/>
    <w:rsid w:val="00AD3CC2"/>
    <w:rsid w:val="00AD3E4D"/>
    <w:rsid w:val="00AD43E6"/>
    <w:rsid w:val="00AD4CFC"/>
    <w:rsid w:val="00AD5343"/>
    <w:rsid w:val="00AD542E"/>
    <w:rsid w:val="00AD560C"/>
    <w:rsid w:val="00AD5683"/>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E7D9D"/>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15D"/>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1A8"/>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12AC"/>
    <w:rsid w:val="00B2174B"/>
    <w:rsid w:val="00B21A88"/>
    <w:rsid w:val="00B220E6"/>
    <w:rsid w:val="00B22510"/>
    <w:rsid w:val="00B225EE"/>
    <w:rsid w:val="00B22D9D"/>
    <w:rsid w:val="00B22E7F"/>
    <w:rsid w:val="00B23083"/>
    <w:rsid w:val="00B2377D"/>
    <w:rsid w:val="00B245F3"/>
    <w:rsid w:val="00B24FFD"/>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07B"/>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060"/>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5F9"/>
    <w:rsid w:val="00B95A46"/>
    <w:rsid w:val="00B95AA5"/>
    <w:rsid w:val="00B95DD0"/>
    <w:rsid w:val="00B962EA"/>
    <w:rsid w:val="00B963AA"/>
    <w:rsid w:val="00B96713"/>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BCC"/>
    <w:rsid w:val="00BA2D0D"/>
    <w:rsid w:val="00BA30FC"/>
    <w:rsid w:val="00BA316E"/>
    <w:rsid w:val="00BA34EB"/>
    <w:rsid w:val="00BA36E1"/>
    <w:rsid w:val="00BA394B"/>
    <w:rsid w:val="00BA3E66"/>
    <w:rsid w:val="00BA4798"/>
    <w:rsid w:val="00BA499E"/>
    <w:rsid w:val="00BA4E50"/>
    <w:rsid w:val="00BA55C1"/>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C0683"/>
    <w:rsid w:val="00BC0F84"/>
    <w:rsid w:val="00BC104B"/>
    <w:rsid w:val="00BC12E7"/>
    <w:rsid w:val="00BC164C"/>
    <w:rsid w:val="00BC263C"/>
    <w:rsid w:val="00BC2A38"/>
    <w:rsid w:val="00BC2C08"/>
    <w:rsid w:val="00BC2CE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D78A3"/>
    <w:rsid w:val="00BE0A81"/>
    <w:rsid w:val="00BE0AE5"/>
    <w:rsid w:val="00BE1745"/>
    <w:rsid w:val="00BE1AB0"/>
    <w:rsid w:val="00BE3325"/>
    <w:rsid w:val="00BE399D"/>
    <w:rsid w:val="00BE40DB"/>
    <w:rsid w:val="00BE4113"/>
    <w:rsid w:val="00BE4833"/>
    <w:rsid w:val="00BE499E"/>
    <w:rsid w:val="00BE4A3C"/>
    <w:rsid w:val="00BE4F38"/>
    <w:rsid w:val="00BE4F73"/>
    <w:rsid w:val="00BE5239"/>
    <w:rsid w:val="00BE5A52"/>
    <w:rsid w:val="00BE628C"/>
    <w:rsid w:val="00BE6410"/>
    <w:rsid w:val="00BE664E"/>
    <w:rsid w:val="00BE690A"/>
    <w:rsid w:val="00BE6DAD"/>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306F"/>
    <w:rsid w:val="00C13BC4"/>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718"/>
    <w:rsid w:val="00C33BBF"/>
    <w:rsid w:val="00C3401C"/>
    <w:rsid w:val="00C340D8"/>
    <w:rsid w:val="00C34A0F"/>
    <w:rsid w:val="00C34E2B"/>
    <w:rsid w:val="00C3514A"/>
    <w:rsid w:val="00C356CF"/>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CCA"/>
    <w:rsid w:val="00C61E88"/>
    <w:rsid w:val="00C61EAE"/>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4BEE"/>
    <w:rsid w:val="00CA5178"/>
    <w:rsid w:val="00CA5B68"/>
    <w:rsid w:val="00CA5C7A"/>
    <w:rsid w:val="00CA6C36"/>
    <w:rsid w:val="00CA6EC6"/>
    <w:rsid w:val="00CA6ED5"/>
    <w:rsid w:val="00CA6EF4"/>
    <w:rsid w:val="00CA74BD"/>
    <w:rsid w:val="00CA7C0A"/>
    <w:rsid w:val="00CB02E5"/>
    <w:rsid w:val="00CB04D6"/>
    <w:rsid w:val="00CB0903"/>
    <w:rsid w:val="00CB0C68"/>
    <w:rsid w:val="00CB11CA"/>
    <w:rsid w:val="00CB17F1"/>
    <w:rsid w:val="00CB1C7C"/>
    <w:rsid w:val="00CB2611"/>
    <w:rsid w:val="00CB2890"/>
    <w:rsid w:val="00CB34C9"/>
    <w:rsid w:val="00CB36FB"/>
    <w:rsid w:val="00CB383A"/>
    <w:rsid w:val="00CB4839"/>
    <w:rsid w:val="00CB4AD6"/>
    <w:rsid w:val="00CB4FF0"/>
    <w:rsid w:val="00CB5068"/>
    <w:rsid w:val="00CB5105"/>
    <w:rsid w:val="00CB528F"/>
    <w:rsid w:val="00CB52B4"/>
    <w:rsid w:val="00CB5338"/>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63CA"/>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2E65"/>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E7BB0"/>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4C49"/>
    <w:rsid w:val="00D05247"/>
    <w:rsid w:val="00D056AB"/>
    <w:rsid w:val="00D05AA8"/>
    <w:rsid w:val="00D05B24"/>
    <w:rsid w:val="00D06092"/>
    <w:rsid w:val="00D0613A"/>
    <w:rsid w:val="00D0673B"/>
    <w:rsid w:val="00D07120"/>
    <w:rsid w:val="00D0792F"/>
    <w:rsid w:val="00D07948"/>
    <w:rsid w:val="00D10982"/>
    <w:rsid w:val="00D10AC1"/>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AFA"/>
    <w:rsid w:val="00D15B7E"/>
    <w:rsid w:val="00D15DF7"/>
    <w:rsid w:val="00D16239"/>
    <w:rsid w:val="00D1704F"/>
    <w:rsid w:val="00D174F9"/>
    <w:rsid w:val="00D17553"/>
    <w:rsid w:val="00D175DC"/>
    <w:rsid w:val="00D1792B"/>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7E8"/>
    <w:rsid w:val="00D469EE"/>
    <w:rsid w:val="00D4710B"/>
    <w:rsid w:val="00D4717F"/>
    <w:rsid w:val="00D471A9"/>
    <w:rsid w:val="00D47545"/>
    <w:rsid w:val="00D475C7"/>
    <w:rsid w:val="00D47AAE"/>
    <w:rsid w:val="00D5027E"/>
    <w:rsid w:val="00D504CC"/>
    <w:rsid w:val="00D52374"/>
    <w:rsid w:val="00D5237B"/>
    <w:rsid w:val="00D52A6A"/>
    <w:rsid w:val="00D52CCC"/>
    <w:rsid w:val="00D5353A"/>
    <w:rsid w:val="00D53795"/>
    <w:rsid w:val="00D53E28"/>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7A3"/>
    <w:rsid w:val="00D62D81"/>
    <w:rsid w:val="00D636C3"/>
    <w:rsid w:val="00D6370B"/>
    <w:rsid w:val="00D63DEB"/>
    <w:rsid w:val="00D64680"/>
    <w:rsid w:val="00D64DDD"/>
    <w:rsid w:val="00D65EFD"/>
    <w:rsid w:val="00D66191"/>
    <w:rsid w:val="00D675B0"/>
    <w:rsid w:val="00D678D3"/>
    <w:rsid w:val="00D67A8B"/>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7F8"/>
    <w:rsid w:val="00D830D0"/>
    <w:rsid w:val="00D83247"/>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177F"/>
    <w:rsid w:val="00D923EC"/>
    <w:rsid w:val="00D9259E"/>
    <w:rsid w:val="00D9275D"/>
    <w:rsid w:val="00D92AA5"/>
    <w:rsid w:val="00D93280"/>
    <w:rsid w:val="00D93B4D"/>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F45"/>
    <w:rsid w:val="00DA1BB4"/>
    <w:rsid w:val="00DA1BCE"/>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5F27"/>
    <w:rsid w:val="00DA60DB"/>
    <w:rsid w:val="00DA6B80"/>
    <w:rsid w:val="00DA7369"/>
    <w:rsid w:val="00DA76C2"/>
    <w:rsid w:val="00DA7A70"/>
    <w:rsid w:val="00DB0042"/>
    <w:rsid w:val="00DB0999"/>
    <w:rsid w:val="00DB132E"/>
    <w:rsid w:val="00DB1400"/>
    <w:rsid w:val="00DB1449"/>
    <w:rsid w:val="00DB167F"/>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39E"/>
    <w:rsid w:val="00DC27BE"/>
    <w:rsid w:val="00DC28C1"/>
    <w:rsid w:val="00DC2B90"/>
    <w:rsid w:val="00DC2D86"/>
    <w:rsid w:val="00DC310E"/>
    <w:rsid w:val="00DC352D"/>
    <w:rsid w:val="00DC3C36"/>
    <w:rsid w:val="00DC3EAC"/>
    <w:rsid w:val="00DC4B15"/>
    <w:rsid w:val="00DC5364"/>
    <w:rsid w:val="00DC5961"/>
    <w:rsid w:val="00DC72B7"/>
    <w:rsid w:val="00DC74BC"/>
    <w:rsid w:val="00DC74D2"/>
    <w:rsid w:val="00DC78EF"/>
    <w:rsid w:val="00DC7A70"/>
    <w:rsid w:val="00DC7CB3"/>
    <w:rsid w:val="00DC7D3D"/>
    <w:rsid w:val="00DD0112"/>
    <w:rsid w:val="00DD0478"/>
    <w:rsid w:val="00DD049F"/>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379"/>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886"/>
    <w:rsid w:val="00E01D79"/>
    <w:rsid w:val="00E02012"/>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B6B"/>
    <w:rsid w:val="00E12720"/>
    <w:rsid w:val="00E12784"/>
    <w:rsid w:val="00E12971"/>
    <w:rsid w:val="00E13755"/>
    <w:rsid w:val="00E1378C"/>
    <w:rsid w:val="00E13811"/>
    <w:rsid w:val="00E13E25"/>
    <w:rsid w:val="00E14047"/>
    <w:rsid w:val="00E1438C"/>
    <w:rsid w:val="00E14A52"/>
    <w:rsid w:val="00E14B45"/>
    <w:rsid w:val="00E14F4F"/>
    <w:rsid w:val="00E1503F"/>
    <w:rsid w:val="00E150CF"/>
    <w:rsid w:val="00E1560A"/>
    <w:rsid w:val="00E1571B"/>
    <w:rsid w:val="00E1580D"/>
    <w:rsid w:val="00E15B99"/>
    <w:rsid w:val="00E15D83"/>
    <w:rsid w:val="00E16640"/>
    <w:rsid w:val="00E16834"/>
    <w:rsid w:val="00E16C91"/>
    <w:rsid w:val="00E16CC6"/>
    <w:rsid w:val="00E17921"/>
    <w:rsid w:val="00E17A76"/>
    <w:rsid w:val="00E17B7F"/>
    <w:rsid w:val="00E20610"/>
    <w:rsid w:val="00E20952"/>
    <w:rsid w:val="00E20D8B"/>
    <w:rsid w:val="00E20DA1"/>
    <w:rsid w:val="00E20E7E"/>
    <w:rsid w:val="00E22903"/>
    <w:rsid w:val="00E22D9F"/>
    <w:rsid w:val="00E22FBB"/>
    <w:rsid w:val="00E235DD"/>
    <w:rsid w:val="00E23F8B"/>
    <w:rsid w:val="00E24093"/>
    <w:rsid w:val="00E24986"/>
    <w:rsid w:val="00E24FE8"/>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4172"/>
    <w:rsid w:val="00E44EE3"/>
    <w:rsid w:val="00E451AF"/>
    <w:rsid w:val="00E452C2"/>
    <w:rsid w:val="00E45C4A"/>
    <w:rsid w:val="00E4603F"/>
    <w:rsid w:val="00E46464"/>
    <w:rsid w:val="00E464AB"/>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746"/>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9F2"/>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C5"/>
    <w:rsid w:val="00E95D20"/>
    <w:rsid w:val="00E95DF6"/>
    <w:rsid w:val="00E9639D"/>
    <w:rsid w:val="00E96520"/>
    <w:rsid w:val="00E96A15"/>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68E"/>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AFA"/>
    <w:rsid w:val="00EC0D7D"/>
    <w:rsid w:val="00EC1597"/>
    <w:rsid w:val="00EC1D19"/>
    <w:rsid w:val="00EC21BF"/>
    <w:rsid w:val="00EC2332"/>
    <w:rsid w:val="00EC24C7"/>
    <w:rsid w:val="00EC2565"/>
    <w:rsid w:val="00EC3010"/>
    <w:rsid w:val="00EC34A9"/>
    <w:rsid w:val="00EC34AA"/>
    <w:rsid w:val="00EC34AB"/>
    <w:rsid w:val="00EC3667"/>
    <w:rsid w:val="00EC3760"/>
    <w:rsid w:val="00EC3869"/>
    <w:rsid w:val="00EC3A31"/>
    <w:rsid w:val="00EC3C19"/>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5C"/>
    <w:rsid w:val="00ED346C"/>
    <w:rsid w:val="00ED3FB0"/>
    <w:rsid w:val="00ED504A"/>
    <w:rsid w:val="00ED50FA"/>
    <w:rsid w:val="00ED5842"/>
    <w:rsid w:val="00ED678C"/>
    <w:rsid w:val="00ED6C8A"/>
    <w:rsid w:val="00ED6DF3"/>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303"/>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13B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34E"/>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690"/>
    <w:rsid w:val="00F2385B"/>
    <w:rsid w:val="00F238D0"/>
    <w:rsid w:val="00F23AB1"/>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669"/>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14B9"/>
    <w:rsid w:val="00F51E5F"/>
    <w:rsid w:val="00F52282"/>
    <w:rsid w:val="00F52953"/>
    <w:rsid w:val="00F52B13"/>
    <w:rsid w:val="00F53A56"/>
    <w:rsid w:val="00F53C25"/>
    <w:rsid w:val="00F53FAB"/>
    <w:rsid w:val="00F54031"/>
    <w:rsid w:val="00F54074"/>
    <w:rsid w:val="00F5443A"/>
    <w:rsid w:val="00F546ED"/>
    <w:rsid w:val="00F548CF"/>
    <w:rsid w:val="00F54EDE"/>
    <w:rsid w:val="00F55A55"/>
    <w:rsid w:val="00F55A70"/>
    <w:rsid w:val="00F568C0"/>
    <w:rsid w:val="00F56EE9"/>
    <w:rsid w:val="00F571C4"/>
    <w:rsid w:val="00F579CE"/>
    <w:rsid w:val="00F57A7F"/>
    <w:rsid w:val="00F57F20"/>
    <w:rsid w:val="00F60E2A"/>
    <w:rsid w:val="00F60F08"/>
    <w:rsid w:val="00F610BC"/>
    <w:rsid w:val="00F611AF"/>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2B6"/>
    <w:rsid w:val="00F846E2"/>
    <w:rsid w:val="00F84816"/>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35F"/>
    <w:rsid w:val="00F97E8F"/>
    <w:rsid w:val="00F97F01"/>
    <w:rsid w:val="00F97FE3"/>
    <w:rsid w:val="00FA0330"/>
    <w:rsid w:val="00FA0C74"/>
    <w:rsid w:val="00FA0D9A"/>
    <w:rsid w:val="00FA10EA"/>
    <w:rsid w:val="00FA137B"/>
    <w:rsid w:val="00FA13BD"/>
    <w:rsid w:val="00FA13C4"/>
    <w:rsid w:val="00FA17DA"/>
    <w:rsid w:val="00FA18F2"/>
    <w:rsid w:val="00FA1DBD"/>
    <w:rsid w:val="00FA255F"/>
    <w:rsid w:val="00FA42D4"/>
    <w:rsid w:val="00FA47DE"/>
    <w:rsid w:val="00FA4BF3"/>
    <w:rsid w:val="00FA4CBA"/>
    <w:rsid w:val="00FA530D"/>
    <w:rsid w:val="00FA5C3C"/>
    <w:rsid w:val="00FA5C73"/>
    <w:rsid w:val="00FA5D06"/>
    <w:rsid w:val="00FA6211"/>
    <w:rsid w:val="00FA6839"/>
    <w:rsid w:val="00FA7F9C"/>
    <w:rsid w:val="00FB0F83"/>
    <w:rsid w:val="00FB125F"/>
    <w:rsid w:val="00FB1656"/>
    <w:rsid w:val="00FB191B"/>
    <w:rsid w:val="00FB1956"/>
    <w:rsid w:val="00FB2715"/>
    <w:rsid w:val="00FB2BA7"/>
    <w:rsid w:val="00FB3A27"/>
    <w:rsid w:val="00FB3C16"/>
    <w:rsid w:val="00FB3EDC"/>
    <w:rsid w:val="00FB3F3D"/>
    <w:rsid w:val="00FB49E3"/>
    <w:rsid w:val="00FB4EA4"/>
    <w:rsid w:val="00FB5CA2"/>
    <w:rsid w:val="00FB60C7"/>
    <w:rsid w:val="00FB64A5"/>
    <w:rsid w:val="00FB66E2"/>
    <w:rsid w:val="00FB7555"/>
    <w:rsid w:val="00FB7771"/>
    <w:rsid w:val="00FB7B81"/>
    <w:rsid w:val="00FC00B1"/>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555"/>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68E"/>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12762515">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50</TotalTime>
  <Pages>6</Pages>
  <Words>1140</Words>
  <Characters>7831</Characters>
  <Application>Microsoft Office Word</Application>
  <DocSecurity>0</DocSecurity>
  <Lines>1118</Lines>
  <Paragraphs>224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24</cp:revision>
  <cp:lastPrinted>2023-03-16T12:09:00Z</cp:lastPrinted>
  <dcterms:created xsi:type="dcterms:W3CDTF">2023-09-04T07:30:00Z</dcterms:created>
  <dcterms:modified xsi:type="dcterms:W3CDTF">2023-09-19T11:15:00Z</dcterms:modified>
</cp:coreProperties>
</file>