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337A" w14:textId="77777777" w:rsidR="003C591E" w:rsidRDefault="003C591E" w:rsidP="00D76A99"/>
    <w:p w14:paraId="48B347EE" w14:textId="77777777" w:rsidR="00AD6AEF" w:rsidRPr="00AD6AEF" w:rsidRDefault="00AD6AEF" w:rsidP="00AD6AEF">
      <w:r w:rsidRPr="00AD6AEF">
        <w:t>HSA-id är en nationellt överenskommen unik identifierare för att representera regionernas verksamheter.</w:t>
      </w:r>
      <w:r w:rsidRPr="00AD6AEF">
        <w:br/>
        <w:t>Samtliga regioner använder sig av denna metodik.</w:t>
      </w:r>
    </w:p>
    <w:p w14:paraId="20DB4A35" w14:textId="77777777" w:rsidR="00AD6AEF" w:rsidRPr="00AD6AEF" w:rsidRDefault="00AD6AEF" w:rsidP="00AD6AEF"/>
    <w:p w14:paraId="17BA9771" w14:textId="77777777" w:rsidR="00AD6AEF" w:rsidRPr="00AD6AEF" w:rsidRDefault="00AD6AEF" w:rsidP="00AD6AEF"/>
    <w:p w14:paraId="6C5088C3" w14:textId="77777777" w:rsidR="00AD6AEF" w:rsidRPr="00AD6AEF" w:rsidRDefault="00AD6AEF" w:rsidP="00AD6AEF">
      <w:r w:rsidRPr="00AD6AEF">
        <w:t>Ett HSA-id (</w:t>
      </w:r>
      <w:proofErr w:type="gramStart"/>
      <w:r w:rsidRPr="00AD6AEF">
        <w:t>t ex</w:t>
      </w:r>
      <w:proofErr w:type="gramEnd"/>
      <w:r w:rsidRPr="00AD6AEF">
        <w:t xml:space="preserve"> SE2321000206-E00001) består av:</w:t>
      </w:r>
    </w:p>
    <w:p w14:paraId="689BA250" w14:textId="77777777" w:rsidR="00AD6AEF" w:rsidRPr="00AD6AEF" w:rsidRDefault="00AD6AEF" w:rsidP="00AD6AEF"/>
    <w:p w14:paraId="35AED278" w14:textId="77777777" w:rsidR="00AD6AEF" w:rsidRPr="00AD6AEF" w:rsidRDefault="00AD6AEF" w:rsidP="00AD6AEF">
      <w:pPr>
        <w:numPr>
          <w:ilvl w:val="0"/>
          <w:numId w:val="16"/>
        </w:numPr>
      </w:pPr>
      <w:r w:rsidRPr="00AD6AEF">
        <w:t>Inledande prefix</w:t>
      </w:r>
    </w:p>
    <w:p w14:paraId="0ECD25A8" w14:textId="77777777" w:rsidR="00AD6AEF" w:rsidRPr="00AD6AEF" w:rsidRDefault="00AD6AEF" w:rsidP="00AD6AEF">
      <w:pPr>
        <w:numPr>
          <w:ilvl w:val="1"/>
          <w:numId w:val="16"/>
        </w:numPr>
      </w:pPr>
      <w:r w:rsidRPr="00AD6AEF">
        <w:rPr>
          <w:b/>
          <w:bCs/>
        </w:rPr>
        <w:t>Identifierare för land</w:t>
      </w:r>
      <w:r w:rsidRPr="00AD6AEF">
        <w:t xml:space="preserve"> - alltid "SE" för Sverige</w:t>
      </w:r>
    </w:p>
    <w:p w14:paraId="6F2A4C42" w14:textId="77777777" w:rsidR="00AD6AEF" w:rsidRPr="00AD6AEF" w:rsidRDefault="00AD6AEF" w:rsidP="00AD6AEF">
      <w:pPr>
        <w:numPr>
          <w:ilvl w:val="1"/>
          <w:numId w:val="16"/>
        </w:numPr>
      </w:pPr>
      <w:r w:rsidRPr="00AD6AEF">
        <w:rPr>
          <w:b/>
          <w:bCs/>
        </w:rPr>
        <w:t>Regionens organisationsnummer</w:t>
      </w:r>
      <w:r w:rsidRPr="00AD6AEF">
        <w:t xml:space="preserve"> </w:t>
      </w:r>
      <w:proofErr w:type="gramStart"/>
      <w:r w:rsidRPr="00AD6AEF">
        <w:t>( i</w:t>
      </w:r>
      <w:proofErr w:type="gramEnd"/>
      <w:r w:rsidRPr="00AD6AEF">
        <w:t xml:space="preserve"> enighet med Bolagsverket) - i vårt fall 2321000-206 (dock utan bindestreck)</w:t>
      </w:r>
    </w:p>
    <w:p w14:paraId="44BC82F4" w14:textId="77777777" w:rsidR="00AD6AEF" w:rsidRPr="00AD6AEF" w:rsidRDefault="00AD6AEF" w:rsidP="00AD6AEF">
      <w:pPr>
        <w:numPr>
          <w:ilvl w:val="0"/>
          <w:numId w:val="16"/>
        </w:numPr>
      </w:pPr>
      <w:r w:rsidRPr="00AD6AEF">
        <w:t>Avslutande suffix</w:t>
      </w:r>
    </w:p>
    <w:p w14:paraId="0EF8919A" w14:textId="77777777" w:rsidR="00AD6AEF" w:rsidRPr="00AD6AEF" w:rsidRDefault="00AD6AEF" w:rsidP="00AD6AEF">
      <w:pPr>
        <w:numPr>
          <w:ilvl w:val="1"/>
          <w:numId w:val="16"/>
        </w:numPr>
      </w:pPr>
      <w:r w:rsidRPr="00AD6AEF">
        <w:rPr>
          <w:b/>
          <w:bCs/>
        </w:rPr>
        <w:t>Regionens unika löpnummer</w:t>
      </w:r>
      <w:r w:rsidRPr="00AD6AEF">
        <w:t xml:space="preserve"> för en organisatorisk enhet; där "E" står för enhet </w:t>
      </w:r>
      <w:r w:rsidRPr="00AD6AEF">
        <w:br/>
      </w:r>
      <w:proofErr w:type="gramStart"/>
      <w:r w:rsidRPr="00AD6AEF">
        <w:t>t ex</w:t>
      </w:r>
      <w:proofErr w:type="gramEnd"/>
      <w:r w:rsidRPr="00AD6AEF">
        <w:t xml:space="preserve"> </w:t>
      </w:r>
      <w:r w:rsidRPr="00AD6AEF">
        <w:rPr>
          <w:i/>
          <w:iCs/>
        </w:rPr>
        <w:t>E00023</w:t>
      </w:r>
      <w:r w:rsidRPr="00AD6AEF">
        <w:t xml:space="preserve"> i SE2321000206-E00023, vilket motsvarar Länsverksamhet Infektionssjukvård</w:t>
      </w:r>
    </w:p>
    <w:p w14:paraId="70F674F1" w14:textId="77777777" w:rsidR="00AD6AEF" w:rsidRPr="00AD6AEF" w:rsidRDefault="00AD6AEF" w:rsidP="00AD6AEF"/>
    <w:p w14:paraId="39F14400" w14:textId="77777777" w:rsidR="00AD6AEF" w:rsidRPr="00AD6AEF" w:rsidRDefault="00AD6AEF" w:rsidP="00AD6AEF">
      <w:r w:rsidRPr="00AD6AEF">
        <w:t xml:space="preserve">Mer information om detta finns på </w:t>
      </w:r>
      <w:hyperlink r:id="rId11" w:history="1">
        <w:proofErr w:type="spellStart"/>
        <w:r w:rsidRPr="00AD6AEF">
          <w:rPr>
            <w:rStyle w:val="Hyperlnk"/>
          </w:rPr>
          <w:t>Ine</w:t>
        </w:r>
        <w:r w:rsidRPr="00AD6AEF">
          <w:rPr>
            <w:rStyle w:val="Hyperlnk"/>
          </w:rPr>
          <w:t>r</w:t>
        </w:r>
        <w:r w:rsidRPr="00AD6AEF">
          <w:rPr>
            <w:rStyle w:val="Hyperlnk"/>
          </w:rPr>
          <w:t>a</w:t>
        </w:r>
        <w:proofErr w:type="spellEnd"/>
      </w:hyperlink>
      <w:r w:rsidRPr="00AD6AEF">
        <w:t>, välj Tjänster – Alla tjänster A-Ö – Katalogtjänst HSA</w:t>
      </w:r>
    </w:p>
    <w:p w14:paraId="2A219023" w14:textId="77777777" w:rsidR="003C591E" w:rsidRDefault="003C591E" w:rsidP="00151215"/>
    <w:p w14:paraId="64A346C2" w14:textId="77777777" w:rsidR="003C591E" w:rsidRDefault="003C591E" w:rsidP="00151215"/>
    <w:p w14:paraId="66DE7B95" w14:textId="77777777" w:rsidR="003C591E" w:rsidRDefault="003C591E" w:rsidP="00151215"/>
    <w:p w14:paraId="0037EDAE" w14:textId="77777777" w:rsidR="003C591E" w:rsidRDefault="003C591E" w:rsidP="00151215"/>
    <w:p w14:paraId="7CA5EAEC" w14:textId="77777777" w:rsidR="003C591E" w:rsidRDefault="003C591E" w:rsidP="00151215"/>
    <w:p w14:paraId="04326137" w14:textId="77777777" w:rsidR="003C591E" w:rsidRDefault="003C591E" w:rsidP="00151215"/>
    <w:p w14:paraId="1BC8380D" w14:textId="77777777" w:rsidR="003C591E" w:rsidRDefault="003C591E" w:rsidP="00151215"/>
    <w:p w14:paraId="6B1AFF9F" w14:textId="77777777" w:rsidR="003C591E" w:rsidRDefault="003C591E" w:rsidP="00151215"/>
    <w:p w14:paraId="05CD59BF" w14:textId="77777777" w:rsidR="003C591E" w:rsidRDefault="003C591E" w:rsidP="00151215"/>
    <w:p w14:paraId="31F8A5EA" w14:textId="77777777" w:rsidR="003C591E" w:rsidRDefault="003C591E" w:rsidP="00151215"/>
    <w:p w14:paraId="2B01DE52" w14:textId="77777777" w:rsidR="003C591E" w:rsidRDefault="003C591E" w:rsidP="00151215"/>
    <w:p w14:paraId="01BAC13E" w14:textId="77777777" w:rsidR="003C591E" w:rsidRDefault="003C591E" w:rsidP="00151215"/>
    <w:p w14:paraId="749405A4" w14:textId="77777777" w:rsidR="003C591E" w:rsidRDefault="003C591E" w:rsidP="00151215"/>
    <w:p w14:paraId="6DA96588" w14:textId="77777777" w:rsidR="003C591E" w:rsidRDefault="003C591E" w:rsidP="00151215"/>
    <w:p w14:paraId="16A8F40A" w14:textId="77777777" w:rsidR="003C591E" w:rsidRDefault="003C591E" w:rsidP="00151215"/>
    <w:p w14:paraId="6AA6F12E" w14:textId="77777777" w:rsidR="003C591E" w:rsidRDefault="003C591E" w:rsidP="00151215"/>
    <w:p w14:paraId="217F71D7" w14:textId="77777777" w:rsidR="003C591E" w:rsidRDefault="003C591E" w:rsidP="00151215"/>
    <w:p w14:paraId="313F0FCF" w14:textId="77777777" w:rsidR="003C591E" w:rsidRDefault="003C591E" w:rsidP="00151215"/>
    <w:p w14:paraId="5BD49D5E" w14:textId="77777777" w:rsidR="003C591E" w:rsidRPr="002E370B" w:rsidRDefault="003C591E" w:rsidP="007D0DAC"/>
    <w:sectPr w:rsidR="003C591E" w:rsidRPr="002E370B" w:rsidSect="00C85E3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567" w:left="1701" w:header="102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1774" w14:textId="77777777" w:rsidR="00AD6AEF" w:rsidRDefault="00AD6AEF" w:rsidP="00201579">
      <w:r>
        <w:separator/>
      </w:r>
    </w:p>
  </w:endnote>
  <w:endnote w:type="continuationSeparator" w:id="0">
    <w:p w14:paraId="691276DA" w14:textId="77777777" w:rsidR="00AD6AEF" w:rsidRDefault="00AD6AEF" w:rsidP="0020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11" w:type="dxa"/>
      <w:tblInd w:w="1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09"/>
      <w:gridCol w:w="2041"/>
      <w:gridCol w:w="1701"/>
      <w:gridCol w:w="2760"/>
    </w:tblGrid>
    <w:tr w:rsidR="00781002" w:rsidRPr="007D605A" w14:paraId="01245247" w14:textId="77777777" w:rsidTr="003C591E">
      <w:trPr>
        <w:trHeight w:hRule="exact" w:val="397"/>
      </w:trPr>
      <w:tc>
        <w:tcPr>
          <w:tcW w:w="2009" w:type="dxa"/>
          <w:vAlign w:val="bottom"/>
        </w:tcPr>
        <w:p w14:paraId="3F9C0061" w14:textId="77777777" w:rsidR="00781002" w:rsidRPr="007D605A" w:rsidRDefault="00781002" w:rsidP="003C591E">
          <w:pPr>
            <w:pStyle w:val="Fltrubrik"/>
            <w:rPr>
              <w:b w:val="0"/>
              <w:szCs w:val="16"/>
            </w:rPr>
          </w:pPr>
          <w:r w:rsidRPr="007D605A">
            <w:rPr>
              <w:b w:val="0"/>
            </w:rPr>
            <w:t>Postadress</w:t>
          </w:r>
        </w:p>
      </w:tc>
      <w:tc>
        <w:tcPr>
          <w:tcW w:w="2041" w:type="dxa"/>
          <w:vAlign w:val="bottom"/>
        </w:tcPr>
        <w:p w14:paraId="5EC75FDB" w14:textId="77777777" w:rsidR="00781002" w:rsidRPr="007D605A" w:rsidRDefault="00781002" w:rsidP="003C591E">
          <w:pPr>
            <w:pStyle w:val="Fltrubrik"/>
            <w:rPr>
              <w:b w:val="0"/>
              <w:szCs w:val="16"/>
            </w:rPr>
          </w:pPr>
          <w:r w:rsidRPr="007D605A">
            <w:rPr>
              <w:b w:val="0"/>
              <w:szCs w:val="16"/>
            </w:rPr>
            <w:t>Besöksadress</w:t>
          </w:r>
        </w:p>
      </w:tc>
      <w:tc>
        <w:tcPr>
          <w:tcW w:w="1701" w:type="dxa"/>
          <w:vAlign w:val="bottom"/>
        </w:tcPr>
        <w:p w14:paraId="21B52D80" w14:textId="77777777" w:rsidR="00781002" w:rsidRPr="007D605A" w:rsidRDefault="00781002" w:rsidP="003C591E">
          <w:pPr>
            <w:pStyle w:val="Fltrubrik"/>
            <w:rPr>
              <w:b w:val="0"/>
              <w:szCs w:val="16"/>
            </w:rPr>
          </w:pPr>
          <w:r w:rsidRPr="007D605A">
            <w:rPr>
              <w:b w:val="0"/>
              <w:szCs w:val="16"/>
            </w:rPr>
            <w:t>Telefon</w:t>
          </w:r>
        </w:p>
      </w:tc>
      <w:tc>
        <w:tcPr>
          <w:tcW w:w="2760" w:type="dxa"/>
          <w:vAlign w:val="bottom"/>
        </w:tcPr>
        <w:p w14:paraId="3E9F5247" w14:textId="77777777" w:rsidR="00781002" w:rsidRPr="007D605A" w:rsidRDefault="00781002" w:rsidP="003C591E">
          <w:pPr>
            <w:pStyle w:val="Fltrubrik"/>
            <w:rPr>
              <w:b w:val="0"/>
              <w:szCs w:val="16"/>
            </w:rPr>
          </w:pPr>
          <w:r w:rsidRPr="007D605A">
            <w:rPr>
              <w:b w:val="0"/>
              <w:szCs w:val="16"/>
            </w:rPr>
            <w:t>E-post</w:t>
          </w:r>
        </w:p>
      </w:tc>
    </w:tr>
    <w:tr w:rsidR="00781002" w:rsidRPr="007D605A" w14:paraId="7377A3F7" w14:textId="77777777" w:rsidTr="003C591E">
      <w:trPr>
        <w:trHeight w:hRule="exact" w:val="227"/>
      </w:trPr>
      <w:tc>
        <w:tcPr>
          <w:tcW w:w="2009" w:type="dxa"/>
        </w:tcPr>
        <w:p w14:paraId="69751128" w14:textId="77777777" w:rsidR="00781002" w:rsidRPr="007D605A" w:rsidRDefault="00781002" w:rsidP="0041118A">
          <w:pPr>
            <w:pStyle w:val="Fltrubrik"/>
            <w:rPr>
              <w:b w:val="0"/>
            </w:rPr>
          </w:pPr>
        </w:p>
      </w:tc>
      <w:tc>
        <w:tcPr>
          <w:tcW w:w="2041" w:type="dxa"/>
        </w:tcPr>
        <w:p w14:paraId="4B20218B" w14:textId="77777777" w:rsidR="00781002" w:rsidRPr="007D605A" w:rsidRDefault="00781002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1701" w:type="dxa"/>
        </w:tcPr>
        <w:p w14:paraId="2AB3BA06" w14:textId="77777777" w:rsidR="00781002" w:rsidRPr="007D605A" w:rsidRDefault="00781002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2760" w:type="dxa"/>
        </w:tcPr>
        <w:p w14:paraId="4BF43A91" w14:textId="77777777" w:rsidR="00781002" w:rsidRPr="007D605A" w:rsidRDefault="00781002" w:rsidP="0041118A">
          <w:pPr>
            <w:pStyle w:val="Fltrubrik"/>
            <w:rPr>
              <w:b w:val="0"/>
              <w:szCs w:val="16"/>
            </w:rPr>
          </w:pPr>
        </w:p>
      </w:tc>
    </w:tr>
    <w:tr w:rsidR="00781002" w:rsidRPr="007D605A" w14:paraId="3592EA22" w14:textId="77777777" w:rsidTr="003C591E">
      <w:trPr>
        <w:trHeight w:hRule="exact" w:val="227"/>
      </w:trPr>
      <w:tc>
        <w:tcPr>
          <w:tcW w:w="2009" w:type="dxa"/>
        </w:tcPr>
        <w:p w14:paraId="4FDA2C05" w14:textId="77777777" w:rsidR="00781002" w:rsidRPr="007D605A" w:rsidRDefault="00781002" w:rsidP="0041118A">
          <w:pPr>
            <w:pStyle w:val="Fltrubrik"/>
            <w:rPr>
              <w:b w:val="0"/>
            </w:rPr>
          </w:pPr>
        </w:p>
      </w:tc>
      <w:tc>
        <w:tcPr>
          <w:tcW w:w="2041" w:type="dxa"/>
        </w:tcPr>
        <w:p w14:paraId="7FD7AE3A" w14:textId="77777777" w:rsidR="00781002" w:rsidRPr="007D605A" w:rsidRDefault="00781002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1701" w:type="dxa"/>
        </w:tcPr>
        <w:p w14:paraId="1043F54A" w14:textId="77777777" w:rsidR="00781002" w:rsidRPr="007D605A" w:rsidRDefault="00781002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2760" w:type="dxa"/>
        </w:tcPr>
        <w:p w14:paraId="1A25C212" w14:textId="77777777" w:rsidR="00781002" w:rsidRPr="007D605A" w:rsidRDefault="00781002" w:rsidP="0041118A">
          <w:pPr>
            <w:pStyle w:val="Fltrubrik"/>
            <w:rPr>
              <w:b w:val="0"/>
              <w:szCs w:val="16"/>
            </w:rPr>
          </w:pPr>
        </w:p>
      </w:tc>
    </w:tr>
  </w:tbl>
  <w:p w14:paraId="602CD9AA" w14:textId="77777777" w:rsidR="00781002" w:rsidRPr="007D605A" w:rsidRDefault="00781002" w:rsidP="009E76A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11" w:type="dxa"/>
      <w:tblInd w:w="1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3"/>
      <w:gridCol w:w="2041"/>
      <w:gridCol w:w="1701"/>
      <w:gridCol w:w="2746"/>
    </w:tblGrid>
    <w:tr w:rsidR="00781002" w14:paraId="44E5C893" w14:textId="77777777" w:rsidTr="000D2487">
      <w:trPr>
        <w:trHeight w:hRule="exact" w:val="397"/>
      </w:trPr>
      <w:tc>
        <w:tcPr>
          <w:tcW w:w="2023" w:type="dxa"/>
          <w:vAlign w:val="bottom"/>
        </w:tcPr>
        <w:p w14:paraId="2470898B" w14:textId="77777777" w:rsidR="00781002" w:rsidRPr="002E01EF" w:rsidRDefault="00781002" w:rsidP="000D2487">
          <w:pPr>
            <w:pStyle w:val="Fltrubrik"/>
            <w:rPr>
              <w:b w:val="0"/>
              <w:szCs w:val="16"/>
            </w:rPr>
          </w:pPr>
          <w:r>
            <w:t>Postadress</w:t>
          </w:r>
        </w:p>
      </w:tc>
      <w:tc>
        <w:tcPr>
          <w:tcW w:w="2041" w:type="dxa"/>
          <w:vAlign w:val="bottom"/>
        </w:tcPr>
        <w:p w14:paraId="0C59603B" w14:textId="77777777" w:rsidR="00781002" w:rsidRPr="002E01EF" w:rsidRDefault="00781002" w:rsidP="000D2487">
          <w:pPr>
            <w:pStyle w:val="Fltrubrik"/>
            <w:rPr>
              <w:szCs w:val="16"/>
            </w:rPr>
          </w:pPr>
          <w:r>
            <w:rPr>
              <w:szCs w:val="16"/>
            </w:rPr>
            <w:t>Besöksadress</w:t>
          </w:r>
        </w:p>
      </w:tc>
      <w:tc>
        <w:tcPr>
          <w:tcW w:w="1701" w:type="dxa"/>
          <w:vAlign w:val="bottom"/>
        </w:tcPr>
        <w:p w14:paraId="5BCD7CE4" w14:textId="77777777" w:rsidR="00781002" w:rsidRPr="002E01EF" w:rsidRDefault="00781002" w:rsidP="000D2487">
          <w:pPr>
            <w:pStyle w:val="Fltrubrik"/>
            <w:rPr>
              <w:b w:val="0"/>
              <w:szCs w:val="16"/>
            </w:rPr>
          </w:pPr>
          <w:r w:rsidRPr="002E01EF">
            <w:rPr>
              <w:szCs w:val="16"/>
            </w:rPr>
            <w:t>Telefon</w:t>
          </w:r>
        </w:p>
      </w:tc>
      <w:tc>
        <w:tcPr>
          <w:tcW w:w="2746" w:type="dxa"/>
          <w:vAlign w:val="bottom"/>
        </w:tcPr>
        <w:p w14:paraId="753D1F46" w14:textId="77777777" w:rsidR="00781002" w:rsidRPr="00B41F0A" w:rsidRDefault="00781002" w:rsidP="000D2487">
          <w:pPr>
            <w:pStyle w:val="Fltrubrik"/>
            <w:rPr>
              <w:szCs w:val="16"/>
            </w:rPr>
          </w:pPr>
          <w:r>
            <w:rPr>
              <w:szCs w:val="16"/>
            </w:rPr>
            <w:t>E-post</w:t>
          </w:r>
        </w:p>
      </w:tc>
    </w:tr>
    <w:tr w:rsidR="00781002" w:rsidRPr="00406035" w14:paraId="709ACE6E" w14:textId="77777777" w:rsidTr="000D2487">
      <w:trPr>
        <w:trHeight w:hRule="exact" w:val="227"/>
      </w:trPr>
      <w:tc>
        <w:tcPr>
          <w:tcW w:w="2023" w:type="dxa"/>
        </w:tcPr>
        <w:p w14:paraId="3E4C8AE4" w14:textId="77777777" w:rsidR="00781002" w:rsidRPr="00406035" w:rsidRDefault="00781002" w:rsidP="0041118A">
          <w:pPr>
            <w:pStyle w:val="Fltrubrik"/>
            <w:rPr>
              <w:b w:val="0"/>
            </w:rPr>
          </w:pPr>
        </w:p>
      </w:tc>
      <w:tc>
        <w:tcPr>
          <w:tcW w:w="2041" w:type="dxa"/>
        </w:tcPr>
        <w:p w14:paraId="19791E5A" w14:textId="77777777" w:rsidR="00781002" w:rsidRPr="00406035" w:rsidRDefault="00781002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1701" w:type="dxa"/>
        </w:tcPr>
        <w:p w14:paraId="568E2E26" w14:textId="77777777" w:rsidR="00781002" w:rsidRPr="00406035" w:rsidRDefault="00781002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2746" w:type="dxa"/>
        </w:tcPr>
        <w:p w14:paraId="278D3E46" w14:textId="77777777" w:rsidR="00781002" w:rsidRPr="00406035" w:rsidRDefault="00781002" w:rsidP="0041118A">
          <w:pPr>
            <w:pStyle w:val="Fltrubrik"/>
            <w:rPr>
              <w:b w:val="0"/>
              <w:szCs w:val="16"/>
            </w:rPr>
          </w:pPr>
        </w:p>
      </w:tc>
    </w:tr>
    <w:tr w:rsidR="00781002" w:rsidRPr="00406035" w14:paraId="304E244D" w14:textId="77777777" w:rsidTr="000D2487">
      <w:trPr>
        <w:trHeight w:hRule="exact" w:val="227"/>
      </w:trPr>
      <w:tc>
        <w:tcPr>
          <w:tcW w:w="2023" w:type="dxa"/>
        </w:tcPr>
        <w:p w14:paraId="7DEE4B57" w14:textId="77777777" w:rsidR="00781002" w:rsidRPr="00406035" w:rsidRDefault="00781002" w:rsidP="0041118A">
          <w:pPr>
            <w:pStyle w:val="Fltrubrik"/>
            <w:rPr>
              <w:b w:val="0"/>
            </w:rPr>
          </w:pPr>
        </w:p>
      </w:tc>
      <w:tc>
        <w:tcPr>
          <w:tcW w:w="2041" w:type="dxa"/>
        </w:tcPr>
        <w:p w14:paraId="39CD52B3" w14:textId="77777777" w:rsidR="00781002" w:rsidRPr="00406035" w:rsidRDefault="00781002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1701" w:type="dxa"/>
        </w:tcPr>
        <w:p w14:paraId="14EA6DE1" w14:textId="77777777" w:rsidR="00781002" w:rsidRPr="00406035" w:rsidRDefault="00781002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2746" w:type="dxa"/>
        </w:tcPr>
        <w:p w14:paraId="008603D8" w14:textId="77777777" w:rsidR="00781002" w:rsidRPr="00406035" w:rsidRDefault="00781002" w:rsidP="0041118A">
          <w:pPr>
            <w:pStyle w:val="Fltrubrik"/>
            <w:rPr>
              <w:b w:val="0"/>
              <w:szCs w:val="16"/>
            </w:rPr>
          </w:pPr>
        </w:p>
      </w:tc>
    </w:tr>
  </w:tbl>
  <w:p w14:paraId="40D3659B" w14:textId="77777777" w:rsidR="00781002" w:rsidRDefault="007810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FFBC" w14:textId="77777777" w:rsidR="00AD6AEF" w:rsidRDefault="00AD6AEF" w:rsidP="00201579">
      <w:r>
        <w:separator/>
      </w:r>
    </w:p>
  </w:footnote>
  <w:footnote w:type="continuationSeparator" w:id="0">
    <w:p w14:paraId="117C0EAE" w14:textId="77777777" w:rsidR="00AD6AEF" w:rsidRDefault="00AD6AEF" w:rsidP="0020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9D57" w14:textId="77777777" w:rsidR="00781002" w:rsidRDefault="0078100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4E22DF8B" wp14:editId="2AE6ACEA">
          <wp:simplePos x="0" y="0"/>
          <wp:positionH relativeFrom="page">
            <wp:posOffset>0</wp:posOffset>
          </wp:positionH>
          <wp:positionV relativeFrom="page">
            <wp:posOffset>229274</wp:posOffset>
          </wp:positionV>
          <wp:extent cx="7538400" cy="632252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åg 21 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400" cy="632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581" w:type="dxa"/>
      <w:tblInd w:w="-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6"/>
      <w:gridCol w:w="1021"/>
      <w:gridCol w:w="2159"/>
      <w:gridCol w:w="445"/>
    </w:tblGrid>
    <w:tr w:rsidR="00781002" w:rsidRPr="00201579" w14:paraId="3EBD1D41" w14:textId="77777777" w:rsidTr="00C85E38">
      <w:trPr>
        <w:trHeight w:hRule="exact" w:val="964"/>
      </w:trPr>
      <w:tc>
        <w:tcPr>
          <w:tcW w:w="4956" w:type="dxa"/>
        </w:tcPr>
        <w:p w14:paraId="59E402FF" w14:textId="77777777" w:rsidR="00781002" w:rsidRPr="00201579" w:rsidRDefault="00781002" w:rsidP="00201579">
          <w:pPr>
            <w:pStyle w:val="Sidhuvudtext"/>
          </w:pPr>
          <w:r>
            <w:rPr>
              <w:noProof/>
              <w:lang w:eastAsia="sv-SE"/>
            </w:rPr>
            <w:drawing>
              <wp:inline distT="0" distB="0" distL="0" distR="0" wp14:anchorId="6E84698B" wp14:editId="68D1DFD9">
                <wp:extent cx="1656000" cy="384265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_b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38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</w:tcPr>
        <w:p w14:paraId="1B53DC29" w14:textId="77777777" w:rsidR="00781002" w:rsidRDefault="00781002" w:rsidP="00201579">
          <w:pPr>
            <w:pStyle w:val="Sidhuvudtext"/>
          </w:pPr>
        </w:p>
        <w:p w14:paraId="7B31DD78" w14:textId="77777777" w:rsidR="00781002" w:rsidRPr="000C6953" w:rsidRDefault="00781002" w:rsidP="000C6953">
          <w:pPr>
            <w:jc w:val="center"/>
          </w:pPr>
        </w:p>
      </w:tc>
      <w:tc>
        <w:tcPr>
          <w:tcW w:w="2159" w:type="dxa"/>
        </w:tcPr>
        <w:p w14:paraId="430A36DC" w14:textId="77777777" w:rsidR="00781002" w:rsidRPr="00201579" w:rsidRDefault="00781002" w:rsidP="00201579">
          <w:pPr>
            <w:pStyle w:val="Sidhuvudtext"/>
          </w:pPr>
        </w:p>
      </w:tc>
      <w:tc>
        <w:tcPr>
          <w:tcW w:w="445" w:type="dxa"/>
        </w:tcPr>
        <w:p w14:paraId="79E76FE8" w14:textId="77777777" w:rsidR="00781002" w:rsidRPr="00201579" w:rsidRDefault="00781002" w:rsidP="00201579">
          <w:pPr>
            <w:pStyle w:val="Sidhuvudtext"/>
          </w:pPr>
        </w:p>
      </w:tc>
    </w:tr>
    <w:tr w:rsidR="00781002" w:rsidRPr="00201579" w14:paraId="6540B687" w14:textId="77777777" w:rsidTr="000451C7">
      <w:trPr>
        <w:trHeight w:hRule="exact" w:val="227"/>
      </w:trPr>
      <w:tc>
        <w:tcPr>
          <w:tcW w:w="4956" w:type="dxa"/>
        </w:tcPr>
        <w:p w14:paraId="781817C2" w14:textId="77777777" w:rsidR="00781002" w:rsidRPr="00201579" w:rsidRDefault="00781002" w:rsidP="00201579">
          <w:pPr>
            <w:pStyle w:val="Sidhuvudtext"/>
            <w:rPr>
              <w:b w:val="0"/>
            </w:rPr>
          </w:pPr>
        </w:p>
      </w:tc>
      <w:tc>
        <w:tcPr>
          <w:tcW w:w="1021" w:type="dxa"/>
        </w:tcPr>
        <w:p w14:paraId="4F5462D0" w14:textId="77777777" w:rsidR="00781002" w:rsidRPr="005831F7" w:rsidRDefault="00781002" w:rsidP="00201579">
          <w:pPr>
            <w:pStyle w:val="Sidhuvudtext"/>
            <w:rPr>
              <w:b w:val="0"/>
            </w:rPr>
          </w:pPr>
          <w:r>
            <w:t>Datum</w:t>
          </w:r>
        </w:p>
      </w:tc>
      <w:tc>
        <w:tcPr>
          <w:tcW w:w="2159" w:type="dxa"/>
        </w:tcPr>
        <w:p w14:paraId="735FB0C8" w14:textId="77777777" w:rsidR="00781002" w:rsidRPr="00201579" w:rsidRDefault="00781002" w:rsidP="00201579">
          <w:pPr>
            <w:pStyle w:val="Sidhuvudtext"/>
            <w:rPr>
              <w:b w:val="0"/>
            </w:rPr>
          </w:pPr>
          <w:r>
            <w:t>Dnr</w:t>
          </w:r>
        </w:p>
      </w:tc>
      <w:tc>
        <w:tcPr>
          <w:tcW w:w="445" w:type="dxa"/>
        </w:tcPr>
        <w:p w14:paraId="390DE616" w14:textId="77777777" w:rsidR="00781002" w:rsidRPr="00201579" w:rsidRDefault="00781002" w:rsidP="001A6806">
          <w:pPr>
            <w:pStyle w:val="Sidhuvudtext"/>
            <w:jc w:val="right"/>
          </w:pPr>
          <w:r>
            <w:t>Sida</w:t>
          </w:r>
        </w:p>
      </w:tc>
    </w:tr>
    <w:tr w:rsidR="00781002" w:rsidRPr="00201579" w14:paraId="0AC38F98" w14:textId="77777777" w:rsidTr="000451C7">
      <w:trPr>
        <w:trHeight w:hRule="exact" w:val="227"/>
      </w:trPr>
      <w:tc>
        <w:tcPr>
          <w:tcW w:w="4956" w:type="dxa"/>
        </w:tcPr>
        <w:p w14:paraId="7EA73F64" w14:textId="77777777" w:rsidR="00781002" w:rsidRPr="00201579" w:rsidRDefault="00781002" w:rsidP="00201579">
          <w:pPr>
            <w:pStyle w:val="Sidhuvudtext"/>
          </w:pPr>
        </w:p>
      </w:tc>
      <w:tc>
        <w:tcPr>
          <w:tcW w:w="1021" w:type="dxa"/>
        </w:tcPr>
        <w:p w14:paraId="7137E42C" w14:textId="77777777" w:rsidR="00781002" w:rsidRPr="00A830A7" w:rsidRDefault="00781002" w:rsidP="00201579">
          <w:pPr>
            <w:pStyle w:val="Sidhuvudtext"/>
            <w:rPr>
              <w:b w:val="0"/>
            </w:rPr>
          </w:pPr>
        </w:p>
      </w:tc>
      <w:tc>
        <w:tcPr>
          <w:tcW w:w="2159" w:type="dxa"/>
        </w:tcPr>
        <w:p w14:paraId="08396E23" w14:textId="77777777" w:rsidR="00781002" w:rsidRPr="00A830A7" w:rsidRDefault="00781002" w:rsidP="00201579">
          <w:pPr>
            <w:pStyle w:val="Sidhuvudtext"/>
            <w:rPr>
              <w:b w:val="0"/>
            </w:rPr>
          </w:pPr>
        </w:p>
      </w:tc>
      <w:tc>
        <w:tcPr>
          <w:tcW w:w="445" w:type="dxa"/>
        </w:tcPr>
        <w:p w14:paraId="1E42FBD3" w14:textId="77777777" w:rsidR="00781002" w:rsidRPr="00201579" w:rsidRDefault="00781002" w:rsidP="001A6806">
          <w:pPr>
            <w:pStyle w:val="Sidhuvudtext"/>
            <w:jc w:val="right"/>
          </w:pPr>
          <w:r w:rsidRPr="00201579">
            <w:rPr>
              <w:b w:val="0"/>
            </w:rPr>
            <w:fldChar w:fldCharType="begin"/>
          </w:r>
          <w:r w:rsidRPr="00201579">
            <w:rPr>
              <w:b w:val="0"/>
            </w:rPr>
            <w:instrText xml:space="preserve"> PAGE  \* Arabic  \* MERGEFORMAT </w:instrText>
          </w:r>
          <w:r w:rsidRPr="00201579">
            <w:rPr>
              <w:b w:val="0"/>
            </w:rPr>
            <w:fldChar w:fldCharType="separate"/>
          </w:r>
          <w:r w:rsidR="003C591E">
            <w:rPr>
              <w:b w:val="0"/>
              <w:noProof/>
            </w:rPr>
            <w:t>2</w:t>
          </w:r>
          <w:r w:rsidRPr="00201579">
            <w:rPr>
              <w:b w:val="0"/>
            </w:rPr>
            <w:fldChar w:fldCharType="end"/>
          </w:r>
          <w:r w:rsidRPr="00201579">
            <w:rPr>
              <w:b w:val="0"/>
            </w:rPr>
            <w:t>(</w:t>
          </w:r>
          <w:r w:rsidRPr="00201579">
            <w:rPr>
              <w:b w:val="0"/>
            </w:rPr>
            <w:fldChar w:fldCharType="begin"/>
          </w:r>
          <w:r w:rsidRPr="00201579">
            <w:rPr>
              <w:b w:val="0"/>
            </w:rPr>
            <w:instrText xml:space="preserve"> NUMPAGES  \* Arabic  \* MERGEFORMAT </w:instrText>
          </w:r>
          <w:r w:rsidRPr="00201579">
            <w:rPr>
              <w:b w:val="0"/>
            </w:rPr>
            <w:fldChar w:fldCharType="separate"/>
          </w:r>
          <w:r w:rsidR="003C591E">
            <w:rPr>
              <w:b w:val="0"/>
              <w:noProof/>
            </w:rPr>
            <w:t>2</w:t>
          </w:r>
          <w:r w:rsidRPr="00201579">
            <w:rPr>
              <w:b w:val="0"/>
            </w:rPr>
            <w:fldChar w:fldCharType="end"/>
          </w:r>
          <w:r w:rsidRPr="00201579">
            <w:rPr>
              <w:b w:val="0"/>
            </w:rPr>
            <w:t>)</w:t>
          </w:r>
        </w:p>
      </w:tc>
    </w:tr>
  </w:tbl>
  <w:p w14:paraId="0B6867B4" w14:textId="77777777" w:rsidR="00781002" w:rsidRDefault="00781002" w:rsidP="00D16B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070E" w14:textId="77777777" w:rsidR="00781002" w:rsidRDefault="00781002" w:rsidP="009C3AF9">
    <w:r>
      <w:rPr>
        <w:noProof/>
        <w:lang w:eastAsia="sv-SE"/>
      </w:rPr>
      <w:drawing>
        <wp:anchor distT="0" distB="0" distL="114300" distR="114300" simplePos="0" relativeHeight="251672064" behindDoc="1" locked="0" layoutInCell="1" allowOverlap="1" wp14:anchorId="56856677" wp14:editId="56B8CCE1">
          <wp:simplePos x="0" y="0"/>
          <wp:positionH relativeFrom="page">
            <wp:posOffset>19050</wp:posOffset>
          </wp:positionH>
          <wp:positionV relativeFrom="page">
            <wp:posOffset>228600</wp:posOffset>
          </wp:positionV>
          <wp:extent cx="7511538" cy="6300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åg 21 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1538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556" w:type="dxa"/>
      <w:tblInd w:w="-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1"/>
      <w:gridCol w:w="1021"/>
      <w:gridCol w:w="2180"/>
      <w:gridCol w:w="404"/>
    </w:tblGrid>
    <w:tr w:rsidR="00781002" w14:paraId="37337D7D" w14:textId="77777777" w:rsidTr="00C85E38">
      <w:trPr>
        <w:cantSplit/>
        <w:trHeight w:hRule="exact" w:val="964"/>
      </w:trPr>
      <w:tc>
        <w:tcPr>
          <w:tcW w:w="49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6B060C7" w14:textId="77777777" w:rsidR="00781002" w:rsidRPr="00916D75" w:rsidRDefault="00781002">
          <w:pPr>
            <w:pStyle w:val="Sidhuvud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  <w:lang w:eastAsia="sv-SE"/>
            </w:rPr>
            <w:drawing>
              <wp:inline distT="0" distB="0" distL="0" distR="0" wp14:anchorId="0A98B1ED" wp14:editId="1EEE90F0">
                <wp:extent cx="1656000" cy="384265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_b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38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7D9114" w14:textId="77777777" w:rsidR="00781002" w:rsidRPr="00916D75" w:rsidRDefault="00781002">
          <w:pPr>
            <w:pStyle w:val="Sidhuvud"/>
            <w:rPr>
              <w:rFonts w:ascii="Calibri" w:hAnsi="Calibri" w:cs="Calibri"/>
              <w:sz w:val="16"/>
              <w:szCs w:val="16"/>
            </w:rPr>
          </w:pPr>
        </w:p>
      </w:tc>
    </w:tr>
    <w:tr w:rsidR="00781002" w14:paraId="49F4E1C2" w14:textId="77777777" w:rsidTr="00B12AA3">
      <w:trPr>
        <w:cantSplit/>
        <w:trHeight w:hRule="exact" w:val="227"/>
      </w:trPr>
      <w:tc>
        <w:tcPr>
          <w:tcW w:w="49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D61FA5A" w14:textId="77777777" w:rsidR="00781002" w:rsidRPr="00916D75" w:rsidRDefault="004D5EA7" w:rsidP="00916D75">
          <w:pPr>
            <w:pStyle w:val="Sidhuvudtext"/>
            <w:rPr>
              <w:b w:val="0"/>
            </w:rPr>
          </w:pPr>
          <w:r>
            <w:t>Tjänsteställe, handläggare</w:t>
          </w:r>
        </w:p>
      </w:tc>
      <w:tc>
        <w:tcPr>
          <w:tcW w:w="10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2CE35A6" w14:textId="77777777" w:rsidR="00781002" w:rsidRPr="00916D75" w:rsidRDefault="00781002" w:rsidP="00916D75">
          <w:pPr>
            <w:pStyle w:val="Sidhuvudtext"/>
            <w:rPr>
              <w:b w:val="0"/>
            </w:rPr>
          </w:pPr>
          <w:r>
            <w:t>Datum</w:t>
          </w:r>
        </w:p>
      </w:tc>
      <w:tc>
        <w:tcPr>
          <w:tcW w:w="21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BECEACE" w14:textId="77777777" w:rsidR="00781002" w:rsidRPr="00916D75" w:rsidRDefault="00781002" w:rsidP="00916D75">
          <w:pPr>
            <w:pStyle w:val="Sidhuvudtext"/>
            <w:rPr>
              <w:b w:val="0"/>
              <w:sz w:val="14"/>
            </w:rPr>
          </w:pPr>
          <w:r>
            <w:t>Dnr</w:t>
          </w:r>
        </w:p>
      </w:tc>
      <w:tc>
        <w:tcPr>
          <w:tcW w:w="4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AF8E84E" w14:textId="77777777" w:rsidR="00781002" w:rsidRPr="00916D75" w:rsidRDefault="00781002" w:rsidP="00916D75">
          <w:pPr>
            <w:pStyle w:val="Sidhuvudtext"/>
            <w:jc w:val="right"/>
            <w:rPr>
              <w:b w:val="0"/>
            </w:rPr>
          </w:pPr>
          <w:r>
            <w:t>Sida</w:t>
          </w:r>
        </w:p>
      </w:tc>
    </w:tr>
    <w:tr w:rsidR="007D0DAC" w14:paraId="3A07F135" w14:textId="77777777" w:rsidTr="002F15C1">
      <w:trPr>
        <w:cantSplit/>
        <w:trHeight w:hRule="exact" w:val="340"/>
      </w:trPr>
      <w:tc>
        <w:tcPr>
          <w:tcW w:w="4951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5285BF1E" w14:textId="08CC3ECA" w:rsidR="007D0DAC" w:rsidRPr="00916D75" w:rsidRDefault="00AD6AEF">
          <w:pPr>
            <w:pStyle w:val="Sidhuvud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Ann Holmström</w:t>
          </w:r>
        </w:p>
      </w:tc>
      <w:tc>
        <w:tcPr>
          <w:tcW w:w="10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001D476" w14:textId="0D90B9B3" w:rsidR="007D0DAC" w:rsidRPr="00916D75" w:rsidRDefault="00AD6AEF">
          <w:pPr>
            <w:pStyle w:val="Sidhuvud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2023-10-18</w:t>
          </w:r>
        </w:p>
      </w:tc>
      <w:tc>
        <w:tcPr>
          <w:tcW w:w="21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140A8A8" w14:textId="77777777" w:rsidR="007D0DAC" w:rsidRPr="00916D75" w:rsidRDefault="007D0DAC">
          <w:pPr>
            <w:pStyle w:val="Sidhuvud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4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892FD2F" w14:textId="77777777" w:rsidR="007D0DAC" w:rsidRPr="00916D75" w:rsidRDefault="007D0DAC" w:rsidP="00916D75">
          <w:pPr>
            <w:pStyle w:val="Sidhuvud"/>
            <w:jc w:val="right"/>
            <w:rPr>
              <w:rFonts w:ascii="Calibri" w:hAnsi="Calibri" w:cs="Calibri"/>
              <w:sz w:val="16"/>
              <w:szCs w:val="16"/>
            </w:rPr>
          </w:pPr>
          <w:r w:rsidRPr="00916D75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916D75">
            <w:rPr>
              <w:rFonts w:ascii="Calibri" w:hAnsi="Calibri" w:cs="Calibri"/>
              <w:sz w:val="16"/>
              <w:szCs w:val="16"/>
            </w:rPr>
            <w:instrText xml:space="preserve"> PAGE  \* Arabic  \* MERGEFORMAT </w:instrText>
          </w:r>
          <w:r w:rsidRPr="00916D75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3E33C6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916D75">
            <w:rPr>
              <w:rFonts w:ascii="Calibri" w:hAnsi="Calibri" w:cs="Calibri"/>
              <w:sz w:val="16"/>
              <w:szCs w:val="16"/>
            </w:rPr>
            <w:fldChar w:fldCharType="end"/>
          </w:r>
          <w:r w:rsidRPr="00916D75">
            <w:rPr>
              <w:rFonts w:ascii="Calibri" w:hAnsi="Calibri" w:cs="Calibri"/>
              <w:sz w:val="16"/>
              <w:szCs w:val="16"/>
            </w:rPr>
            <w:t>(</w:t>
          </w:r>
          <w:r w:rsidRPr="00916D75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916D75">
            <w:rPr>
              <w:rFonts w:ascii="Calibri" w:hAnsi="Calibri" w:cs="Calibri"/>
              <w:sz w:val="16"/>
              <w:szCs w:val="16"/>
            </w:rPr>
            <w:instrText xml:space="preserve"> NUMPAGES  \* Arabic  \* MERGEFORMAT </w:instrText>
          </w:r>
          <w:r w:rsidRPr="00916D75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3E33C6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916D75">
            <w:rPr>
              <w:rFonts w:ascii="Calibri" w:hAnsi="Calibri" w:cs="Calibri"/>
              <w:sz w:val="16"/>
              <w:szCs w:val="16"/>
            </w:rPr>
            <w:fldChar w:fldCharType="end"/>
          </w:r>
          <w:r w:rsidRPr="00916D75">
            <w:rPr>
              <w:rFonts w:ascii="Calibri" w:hAnsi="Calibri" w:cs="Calibri"/>
              <w:sz w:val="16"/>
              <w:szCs w:val="16"/>
            </w:rPr>
            <w:t>)</w:t>
          </w:r>
        </w:p>
      </w:tc>
    </w:tr>
    <w:tr w:rsidR="007D0DAC" w14:paraId="2F057475" w14:textId="77777777" w:rsidTr="00B12AA3">
      <w:trPr>
        <w:cantSplit/>
        <w:trHeight w:hRule="exact" w:val="227"/>
      </w:trPr>
      <w:tc>
        <w:tcPr>
          <w:tcW w:w="4951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5DBD3EEA" w14:textId="77777777" w:rsidR="007D0DAC" w:rsidRPr="00916D75" w:rsidRDefault="007D0DAC">
          <w:pPr>
            <w:pStyle w:val="Sidhuvud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60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0238DD8" w14:textId="77777777" w:rsidR="007D0DAC" w:rsidRPr="004D5EA7" w:rsidRDefault="007D0DAC" w:rsidP="004D5EA7">
          <w:pPr>
            <w:pStyle w:val="Sidhuvud"/>
            <w:tabs>
              <w:tab w:val="left" w:pos="195"/>
            </w:tabs>
            <w:rPr>
              <w:rFonts w:ascii="Calibri" w:hAnsi="Calibri" w:cs="Calibri"/>
              <w:b/>
              <w:sz w:val="16"/>
              <w:szCs w:val="16"/>
            </w:rPr>
          </w:pPr>
          <w:r w:rsidRPr="004D5EA7">
            <w:rPr>
              <w:rFonts w:ascii="Calibri" w:hAnsi="Calibri" w:cs="Calibri"/>
              <w:b/>
              <w:sz w:val="16"/>
              <w:szCs w:val="16"/>
            </w:rPr>
            <w:t>Distribution</w:t>
          </w:r>
        </w:p>
      </w:tc>
    </w:tr>
    <w:tr w:rsidR="004D5EA7" w14:paraId="247052BC" w14:textId="77777777" w:rsidTr="00B12AA3">
      <w:trPr>
        <w:cantSplit/>
        <w:trHeight w:val="964"/>
      </w:trPr>
      <w:tc>
        <w:tcPr>
          <w:tcW w:w="49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F516FF0" w14:textId="77777777" w:rsidR="004D5EA7" w:rsidRPr="00916D75" w:rsidRDefault="004D5EA7">
          <w:pPr>
            <w:pStyle w:val="Sidhuvud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60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40364E" w14:textId="77777777" w:rsidR="004D5EA7" w:rsidRPr="00BA14F5" w:rsidRDefault="004D5EA7" w:rsidP="004D5EA7">
          <w:pPr>
            <w:pStyle w:val="Sidhuvud"/>
            <w:rPr>
              <w:rFonts w:ascii="Calibri" w:hAnsi="Calibri" w:cs="Calibri"/>
            </w:rPr>
          </w:pPr>
        </w:p>
      </w:tc>
    </w:tr>
  </w:tbl>
  <w:p w14:paraId="0422CEA4" w14:textId="77777777" w:rsidR="00781002" w:rsidRDefault="00781002" w:rsidP="00D16B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88CC1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4C832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A81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68486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E0904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7481C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65D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0DF7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6E78B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30C1C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5275A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6A45940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A9A2B03"/>
    <w:multiLevelType w:val="hybridMultilevel"/>
    <w:tmpl w:val="FFFFFFFF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B7C9C"/>
    <w:multiLevelType w:val="hybridMultilevel"/>
    <w:tmpl w:val="F4E22D6C"/>
    <w:lvl w:ilvl="0" w:tplc="676E6D5E">
      <w:start w:val="1"/>
      <w:numFmt w:val="decimal"/>
      <w:pStyle w:val="Paragrafrubrik"/>
      <w:lvlText w:val="§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5245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0263300">
    <w:abstractNumId w:val="8"/>
  </w:num>
  <w:num w:numId="2" w16cid:durableId="722295966">
    <w:abstractNumId w:val="3"/>
  </w:num>
  <w:num w:numId="3" w16cid:durableId="1659074245">
    <w:abstractNumId w:val="2"/>
  </w:num>
  <w:num w:numId="4" w16cid:durableId="1214805020">
    <w:abstractNumId w:val="1"/>
  </w:num>
  <w:num w:numId="5" w16cid:durableId="955916149">
    <w:abstractNumId w:val="0"/>
  </w:num>
  <w:num w:numId="6" w16cid:durableId="504780785">
    <w:abstractNumId w:val="9"/>
  </w:num>
  <w:num w:numId="7" w16cid:durableId="20669096">
    <w:abstractNumId w:val="7"/>
  </w:num>
  <w:num w:numId="8" w16cid:durableId="577592986">
    <w:abstractNumId w:val="6"/>
  </w:num>
  <w:num w:numId="9" w16cid:durableId="549267233">
    <w:abstractNumId w:val="5"/>
  </w:num>
  <w:num w:numId="10" w16cid:durableId="804083167">
    <w:abstractNumId w:val="4"/>
  </w:num>
  <w:num w:numId="11" w16cid:durableId="1891189034">
    <w:abstractNumId w:val="10"/>
  </w:num>
  <w:num w:numId="12" w16cid:durableId="1636792511">
    <w:abstractNumId w:val="14"/>
  </w:num>
  <w:num w:numId="13" w16cid:durableId="559096309">
    <w:abstractNumId w:val="11"/>
  </w:num>
  <w:num w:numId="14" w16cid:durableId="436412168">
    <w:abstractNumId w:val="13"/>
  </w:num>
  <w:num w:numId="15" w16cid:durableId="135995196">
    <w:abstractNumId w:val="13"/>
  </w:num>
  <w:num w:numId="16" w16cid:durableId="56637647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f6f5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EF"/>
    <w:rsid w:val="00001E76"/>
    <w:rsid w:val="00012163"/>
    <w:rsid w:val="0001219A"/>
    <w:rsid w:val="00014595"/>
    <w:rsid w:val="00022E9C"/>
    <w:rsid w:val="00033CCD"/>
    <w:rsid w:val="00035DE1"/>
    <w:rsid w:val="0004428B"/>
    <w:rsid w:val="000451C7"/>
    <w:rsid w:val="0004619F"/>
    <w:rsid w:val="000471C3"/>
    <w:rsid w:val="000523A1"/>
    <w:rsid w:val="00053C40"/>
    <w:rsid w:val="00054C06"/>
    <w:rsid w:val="00056110"/>
    <w:rsid w:val="000562F2"/>
    <w:rsid w:val="00057F47"/>
    <w:rsid w:val="000736E8"/>
    <w:rsid w:val="0008490A"/>
    <w:rsid w:val="00084F76"/>
    <w:rsid w:val="0009267B"/>
    <w:rsid w:val="000B3A3A"/>
    <w:rsid w:val="000B5D76"/>
    <w:rsid w:val="000B6A8E"/>
    <w:rsid w:val="000C5DFF"/>
    <w:rsid w:val="000C6953"/>
    <w:rsid w:val="000C7754"/>
    <w:rsid w:val="000D2487"/>
    <w:rsid w:val="000D29CF"/>
    <w:rsid w:val="000F41C7"/>
    <w:rsid w:val="001065A0"/>
    <w:rsid w:val="00122714"/>
    <w:rsid w:val="0012608D"/>
    <w:rsid w:val="00150807"/>
    <w:rsid w:val="00151215"/>
    <w:rsid w:val="001600E5"/>
    <w:rsid w:val="0016207E"/>
    <w:rsid w:val="00163926"/>
    <w:rsid w:val="001640C0"/>
    <w:rsid w:val="00167A53"/>
    <w:rsid w:val="00167A66"/>
    <w:rsid w:val="0017019B"/>
    <w:rsid w:val="00176B55"/>
    <w:rsid w:val="00183206"/>
    <w:rsid w:val="001875F3"/>
    <w:rsid w:val="0019002F"/>
    <w:rsid w:val="001A4223"/>
    <w:rsid w:val="001A6806"/>
    <w:rsid w:val="001A73A4"/>
    <w:rsid w:val="001A75DC"/>
    <w:rsid w:val="001B3866"/>
    <w:rsid w:val="001C1606"/>
    <w:rsid w:val="001C18BF"/>
    <w:rsid w:val="001C5F50"/>
    <w:rsid w:val="001D0670"/>
    <w:rsid w:val="001D16BF"/>
    <w:rsid w:val="001F3D96"/>
    <w:rsid w:val="00201579"/>
    <w:rsid w:val="00201915"/>
    <w:rsid w:val="002107D8"/>
    <w:rsid w:val="00231998"/>
    <w:rsid w:val="00233970"/>
    <w:rsid w:val="0023526A"/>
    <w:rsid w:val="00237EAB"/>
    <w:rsid w:val="00261A4F"/>
    <w:rsid w:val="00261D40"/>
    <w:rsid w:val="00266E0E"/>
    <w:rsid w:val="00266E47"/>
    <w:rsid w:val="00270602"/>
    <w:rsid w:val="00270F6E"/>
    <w:rsid w:val="00273E34"/>
    <w:rsid w:val="002752A1"/>
    <w:rsid w:val="00281139"/>
    <w:rsid w:val="00281D3E"/>
    <w:rsid w:val="00283772"/>
    <w:rsid w:val="00285297"/>
    <w:rsid w:val="00287C3B"/>
    <w:rsid w:val="00293DEF"/>
    <w:rsid w:val="002A0BF7"/>
    <w:rsid w:val="002A2F30"/>
    <w:rsid w:val="002A43A7"/>
    <w:rsid w:val="002A6F73"/>
    <w:rsid w:val="002A7DF0"/>
    <w:rsid w:val="002B65A5"/>
    <w:rsid w:val="002B7E52"/>
    <w:rsid w:val="002C5F16"/>
    <w:rsid w:val="002D236F"/>
    <w:rsid w:val="002D3D18"/>
    <w:rsid w:val="002D745E"/>
    <w:rsid w:val="002E01EF"/>
    <w:rsid w:val="002E370B"/>
    <w:rsid w:val="002E3F49"/>
    <w:rsid w:val="002F15C1"/>
    <w:rsid w:val="002F2507"/>
    <w:rsid w:val="00310A9E"/>
    <w:rsid w:val="00323F95"/>
    <w:rsid w:val="00335AD3"/>
    <w:rsid w:val="0034343A"/>
    <w:rsid w:val="003458A6"/>
    <w:rsid w:val="00347FA5"/>
    <w:rsid w:val="003508E5"/>
    <w:rsid w:val="0035163A"/>
    <w:rsid w:val="00362E24"/>
    <w:rsid w:val="00370545"/>
    <w:rsid w:val="003716BB"/>
    <w:rsid w:val="0037391A"/>
    <w:rsid w:val="0038100A"/>
    <w:rsid w:val="00382924"/>
    <w:rsid w:val="0038531B"/>
    <w:rsid w:val="00391690"/>
    <w:rsid w:val="00393CE4"/>
    <w:rsid w:val="003B4DAD"/>
    <w:rsid w:val="003B7958"/>
    <w:rsid w:val="003C572D"/>
    <w:rsid w:val="003C591E"/>
    <w:rsid w:val="003D27FA"/>
    <w:rsid w:val="003E33C6"/>
    <w:rsid w:val="003F470B"/>
    <w:rsid w:val="004039CC"/>
    <w:rsid w:val="00407BC2"/>
    <w:rsid w:val="0041118A"/>
    <w:rsid w:val="004138C7"/>
    <w:rsid w:val="00417179"/>
    <w:rsid w:val="00424F14"/>
    <w:rsid w:val="004308C2"/>
    <w:rsid w:val="00431C68"/>
    <w:rsid w:val="0043420B"/>
    <w:rsid w:val="00442B55"/>
    <w:rsid w:val="00443FE0"/>
    <w:rsid w:val="00446A74"/>
    <w:rsid w:val="004511CD"/>
    <w:rsid w:val="00453E81"/>
    <w:rsid w:val="00455860"/>
    <w:rsid w:val="0046614C"/>
    <w:rsid w:val="0046775C"/>
    <w:rsid w:val="00471415"/>
    <w:rsid w:val="00487D10"/>
    <w:rsid w:val="00496653"/>
    <w:rsid w:val="004A1DEB"/>
    <w:rsid w:val="004A4E6F"/>
    <w:rsid w:val="004A6087"/>
    <w:rsid w:val="004A702A"/>
    <w:rsid w:val="004B6800"/>
    <w:rsid w:val="004C21DB"/>
    <w:rsid w:val="004D404F"/>
    <w:rsid w:val="004D5EA7"/>
    <w:rsid w:val="004E30AB"/>
    <w:rsid w:val="0050265C"/>
    <w:rsid w:val="00521630"/>
    <w:rsid w:val="0052602D"/>
    <w:rsid w:val="00526852"/>
    <w:rsid w:val="00536D63"/>
    <w:rsid w:val="005432B5"/>
    <w:rsid w:val="00543E61"/>
    <w:rsid w:val="005516FA"/>
    <w:rsid w:val="0055630B"/>
    <w:rsid w:val="005572CB"/>
    <w:rsid w:val="00557386"/>
    <w:rsid w:val="005653DC"/>
    <w:rsid w:val="00575B2D"/>
    <w:rsid w:val="00581ABC"/>
    <w:rsid w:val="00582742"/>
    <w:rsid w:val="005831F7"/>
    <w:rsid w:val="005876F7"/>
    <w:rsid w:val="0059354B"/>
    <w:rsid w:val="005A075C"/>
    <w:rsid w:val="005A4838"/>
    <w:rsid w:val="005B3263"/>
    <w:rsid w:val="005B61C0"/>
    <w:rsid w:val="005B7DF3"/>
    <w:rsid w:val="005C2679"/>
    <w:rsid w:val="005D00CD"/>
    <w:rsid w:val="005D06A1"/>
    <w:rsid w:val="005D676C"/>
    <w:rsid w:val="005E07FC"/>
    <w:rsid w:val="005E0FCE"/>
    <w:rsid w:val="005E7E79"/>
    <w:rsid w:val="005F1328"/>
    <w:rsid w:val="005F1F1C"/>
    <w:rsid w:val="005F2631"/>
    <w:rsid w:val="005F4307"/>
    <w:rsid w:val="005F6FF3"/>
    <w:rsid w:val="00603E15"/>
    <w:rsid w:val="00617E56"/>
    <w:rsid w:val="0062793B"/>
    <w:rsid w:val="00634BF5"/>
    <w:rsid w:val="006377D0"/>
    <w:rsid w:val="006476C4"/>
    <w:rsid w:val="00655898"/>
    <w:rsid w:val="0065745F"/>
    <w:rsid w:val="00673F63"/>
    <w:rsid w:val="00675880"/>
    <w:rsid w:val="00676CF3"/>
    <w:rsid w:val="00681D18"/>
    <w:rsid w:val="00693AAD"/>
    <w:rsid w:val="006A25D4"/>
    <w:rsid w:val="006A2BCA"/>
    <w:rsid w:val="006A30E5"/>
    <w:rsid w:val="006A5D3E"/>
    <w:rsid w:val="006C304B"/>
    <w:rsid w:val="006C52E9"/>
    <w:rsid w:val="006D2ECF"/>
    <w:rsid w:val="006D5A9C"/>
    <w:rsid w:val="006F345F"/>
    <w:rsid w:val="00704018"/>
    <w:rsid w:val="00727D7F"/>
    <w:rsid w:val="007408AA"/>
    <w:rsid w:val="0075452D"/>
    <w:rsid w:val="00755E86"/>
    <w:rsid w:val="00757BAF"/>
    <w:rsid w:val="0077033A"/>
    <w:rsid w:val="0077065A"/>
    <w:rsid w:val="00773E80"/>
    <w:rsid w:val="00781002"/>
    <w:rsid w:val="00783928"/>
    <w:rsid w:val="007A22B2"/>
    <w:rsid w:val="007C4DA0"/>
    <w:rsid w:val="007C6DD1"/>
    <w:rsid w:val="007D02E3"/>
    <w:rsid w:val="007D0DAC"/>
    <w:rsid w:val="007D186B"/>
    <w:rsid w:val="007D1CF2"/>
    <w:rsid w:val="007D36E9"/>
    <w:rsid w:val="007D605A"/>
    <w:rsid w:val="007D77D5"/>
    <w:rsid w:val="007E043D"/>
    <w:rsid w:val="00805568"/>
    <w:rsid w:val="00805992"/>
    <w:rsid w:val="008069AF"/>
    <w:rsid w:val="00806D2B"/>
    <w:rsid w:val="008075B2"/>
    <w:rsid w:val="00826980"/>
    <w:rsid w:val="00833086"/>
    <w:rsid w:val="00836666"/>
    <w:rsid w:val="00840195"/>
    <w:rsid w:val="0084726A"/>
    <w:rsid w:val="0085138B"/>
    <w:rsid w:val="00854099"/>
    <w:rsid w:val="008550F3"/>
    <w:rsid w:val="00861F59"/>
    <w:rsid w:val="008645B0"/>
    <w:rsid w:val="00865464"/>
    <w:rsid w:val="00870D80"/>
    <w:rsid w:val="00873E92"/>
    <w:rsid w:val="00874A2B"/>
    <w:rsid w:val="00877577"/>
    <w:rsid w:val="00881698"/>
    <w:rsid w:val="008845C7"/>
    <w:rsid w:val="0089294C"/>
    <w:rsid w:val="00893D57"/>
    <w:rsid w:val="00893ED8"/>
    <w:rsid w:val="00897A93"/>
    <w:rsid w:val="008A20FD"/>
    <w:rsid w:val="008B5113"/>
    <w:rsid w:val="008C613C"/>
    <w:rsid w:val="008D0A9A"/>
    <w:rsid w:val="008D1512"/>
    <w:rsid w:val="008D2209"/>
    <w:rsid w:val="008D3D15"/>
    <w:rsid w:val="008D56AE"/>
    <w:rsid w:val="008E0C56"/>
    <w:rsid w:val="008E5896"/>
    <w:rsid w:val="008F6268"/>
    <w:rsid w:val="00910808"/>
    <w:rsid w:val="00911415"/>
    <w:rsid w:val="00916D75"/>
    <w:rsid w:val="009270A0"/>
    <w:rsid w:val="00927BAC"/>
    <w:rsid w:val="00932273"/>
    <w:rsid w:val="00937324"/>
    <w:rsid w:val="00940C03"/>
    <w:rsid w:val="00940E46"/>
    <w:rsid w:val="00941D50"/>
    <w:rsid w:val="00947248"/>
    <w:rsid w:val="00947925"/>
    <w:rsid w:val="0095172E"/>
    <w:rsid w:val="00954802"/>
    <w:rsid w:val="00967C92"/>
    <w:rsid w:val="00980F43"/>
    <w:rsid w:val="00985D86"/>
    <w:rsid w:val="00986E2A"/>
    <w:rsid w:val="009903EC"/>
    <w:rsid w:val="009963C7"/>
    <w:rsid w:val="009972E9"/>
    <w:rsid w:val="009A2842"/>
    <w:rsid w:val="009A62DA"/>
    <w:rsid w:val="009B5702"/>
    <w:rsid w:val="009B69BC"/>
    <w:rsid w:val="009C3AF9"/>
    <w:rsid w:val="009E0115"/>
    <w:rsid w:val="009E055F"/>
    <w:rsid w:val="009E76AD"/>
    <w:rsid w:val="009F1B5A"/>
    <w:rsid w:val="009F67E7"/>
    <w:rsid w:val="00A05FC6"/>
    <w:rsid w:val="00A07D38"/>
    <w:rsid w:val="00A11F3D"/>
    <w:rsid w:val="00A15777"/>
    <w:rsid w:val="00A325A2"/>
    <w:rsid w:val="00A35C2F"/>
    <w:rsid w:val="00A4169C"/>
    <w:rsid w:val="00A42B04"/>
    <w:rsid w:val="00A43859"/>
    <w:rsid w:val="00A46BF5"/>
    <w:rsid w:val="00A470DF"/>
    <w:rsid w:val="00A54E19"/>
    <w:rsid w:val="00A624E8"/>
    <w:rsid w:val="00A667A0"/>
    <w:rsid w:val="00A72325"/>
    <w:rsid w:val="00A7301F"/>
    <w:rsid w:val="00A7340A"/>
    <w:rsid w:val="00A80631"/>
    <w:rsid w:val="00A82354"/>
    <w:rsid w:val="00A82A10"/>
    <w:rsid w:val="00A82F76"/>
    <w:rsid w:val="00A830A7"/>
    <w:rsid w:val="00A954EF"/>
    <w:rsid w:val="00AA2A5C"/>
    <w:rsid w:val="00AA7C23"/>
    <w:rsid w:val="00AB76C5"/>
    <w:rsid w:val="00AD531A"/>
    <w:rsid w:val="00AD6AEF"/>
    <w:rsid w:val="00AD7F70"/>
    <w:rsid w:val="00AE1182"/>
    <w:rsid w:val="00AF1955"/>
    <w:rsid w:val="00B061D2"/>
    <w:rsid w:val="00B10420"/>
    <w:rsid w:val="00B12AA3"/>
    <w:rsid w:val="00B22E75"/>
    <w:rsid w:val="00B25F62"/>
    <w:rsid w:val="00B3049F"/>
    <w:rsid w:val="00B41540"/>
    <w:rsid w:val="00B674B3"/>
    <w:rsid w:val="00B70D54"/>
    <w:rsid w:val="00B842C7"/>
    <w:rsid w:val="00B84837"/>
    <w:rsid w:val="00B91192"/>
    <w:rsid w:val="00B97390"/>
    <w:rsid w:val="00BA14F5"/>
    <w:rsid w:val="00BB2172"/>
    <w:rsid w:val="00BB4F9E"/>
    <w:rsid w:val="00BC35B0"/>
    <w:rsid w:val="00BC4379"/>
    <w:rsid w:val="00BC4815"/>
    <w:rsid w:val="00BC5FB7"/>
    <w:rsid w:val="00BE2402"/>
    <w:rsid w:val="00BF10F6"/>
    <w:rsid w:val="00BF6EEB"/>
    <w:rsid w:val="00C05556"/>
    <w:rsid w:val="00C10CA2"/>
    <w:rsid w:val="00C14DAC"/>
    <w:rsid w:val="00C26076"/>
    <w:rsid w:val="00C2786B"/>
    <w:rsid w:val="00C27E31"/>
    <w:rsid w:val="00C447D7"/>
    <w:rsid w:val="00C459A6"/>
    <w:rsid w:val="00C51AAC"/>
    <w:rsid w:val="00C5370B"/>
    <w:rsid w:val="00C56EE2"/>
    <w:rsid w:val="00C60190"/>
    <w:rsid w:val="00C70B50"/>
    <w:rsid w:val="00C74FBB"/>
    <w:rsid w:val="00C76283"/>
    <w:rsid w:val="00C77886"/>
    <w:rsid w:val="00C85E38"/>
    <w:rsid w:val="00C941AF"/>
    <w:rsid w:val="00C94315"/>
    <w:rsid w:val="00C95D75"/>
    <w:rsid w:val="00CA4DDC"/>
    <w:rsid w:val="00CB10EE"/>
    <w:rsid w:val="00CB64CE"/>
    <w:rsid w:val="00CC5406"/>
    <w:rsid w:val="00CC6231"/>
    <w:rsid w:val="00CD2350"/>
    <w:rsid w:val="00CD4B7A"/>
    <w:rsid w:val="00CE4DDE"/>
    <w:rsid w:val="00CE648D"/>
    <w:rsid w:val="00CE69E1"/>
    <w:rsid w:val="00CF26F0"/>
    <w:rsid w:val="00CF403E"/>
    <w:rsid w:val="00D004F3"/>
    <w:rsid w:val="00D03B4B"/>
    <w:rsid w:val="00D07641"/>
    <w:rsid w:val="00D16BF4"/>
    <w:rsid w:val="00D16FC0"/>
    <w:rsid w:val="00D27DC3"/>
    <w:rsid w:val="00D36DF4"/>
    <w:rsid w:val="00D5202C"/>
    <w:rsid w:val="00D52E35"/>
    <w:rsid w:val="00D559F5"/>
    <w:rsid w:val="00D61220"/>
    <w:rsid w:val="00D67FD2"/>
    <w:rsid w:val="00D76A99"/>
    <w:rsid w:val="00D86808"/>
    <w:rsid w:val="00D908D6"/>
    <w:rsid w:val="00D975F7"/>
    <w:rsid w:val="00DA183C"/>
    <w:rsid w:val="00DB6703"/>
    <w:rsid w:val="00DB6DAF"/>
    <w:rsid w:val="00DE18DA"/>
    <w:rsid w:val="00DF19D2"/>
    <w:rsid w:val="00E00A3A"/>
    <w:rsid w:val="00E01DA3"/>
    <w:rsid w:val="00E051DE"/>
    <w:rsid w:val="00E06AEE"/>
    <w:rsid w:val="00E07320"/>
    <w:rsid w:val="00E0780B"/>
    <w:rsid w:val="00E1151F"/>
    <w:rsid w:val="00E15FAD"/>
    <w:rsid w:val="00E179CC"/>
    <w:rsid w:val="00E17FB4"/>
    <w:rsid w:val="00E373C3"/>
    <w:rsid w:val="00E41E1F"/>
    <w:rsid w:val="00E44F42"/>
    <w:rsid w:val="00E4541C"/>
    <w:rsid w:val="00E53CE2"/>
    <w:rsid w:val="00E56EDA"/>
    <w:rsid w:val="00E71000"/>
    <w:rsid w:val="00E74ED2"/>
    <w:rsid w:val="00E828A7"/>
    <w:rsid w:val="00E90513"/>
    <w:rsid w:val="00E914C7"/>
    <w:rsid w:val="00E95E45"/>
    <w:rsid w:val="00EA0746"/>
    <w:rsid w:val="00EA1A6B"/>
    <w:rsid w:val="00EB0D42"/>
    <w:rsid w:val="00EB2D0F"/>
    <w:rsid w:val="00EB3973"/>
    <w:rsid w:val="00EB55C9"/>
    <w:rsid w:val="00EB7E2F"/>
    <w:rsid w:val="00EC3804"/>
    <w:rsid w:val="00ED103D"/>
    <w:rsid w:val="00ED7BB5"/>
    <w:rsid w:val="00EE58E2"/>
    <w:rsid w:val="00EF6854"/>
    <w:rsid w:val="00EF6F4D"/>
    <w:rsid w:val="00F02B14"/>
    <w:rsid w:val="00F15E24"/>
    <w:rsid w:val="00F161A0"/>
    <w:rsid w:val="00F23ACE"/>
    <w:rsid w:val="00F25E4C"/>
    <w:rsid w:val="00F26A61"/>
    <w:rsid w:val="00F35B4E"/>
    <w:rsid w:val="00F45229"/>
    <w:rsid w:val="00F45E59"/>
    <w:rsid w:val="00F60583"/>
    <w:rsid w:val="00F819F5"/>
    <w:rsid w:val="00F87DB2"/>
    <w:rsid w:val="00F915E5"/>
    <w:rsid w:val="00F97C09"/>
    <w:rsid w:val="00FA3B13"/>
    <w:rsid w:val="00FA5F32"/>
    <w:rsid w:val="00FC6F3F"/>
    <w:rsid w:val="00FD010C"/>
    <w:rsid w:val="00FD101C"/>
    <w:rsid w:val="00FD128C"/>
    <w:rsid w:val="00FD5618"/>
    <w:rsid w:val="00FD6C3D"/>
    <w:rsid w:val="00FD72EE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f5ee"/>
    </o:shapedefaults>
    <o:shapelayout v:ext="edit">
      <o:idmap v:ext="edit" data="2"/>
    </o:shapelayout>
  </w:shapeDefaults>
  <w:decimalSymbol w:val=","/>
  <w:listSeparator w:val=";"/>
  <w14:docId w14:val="130A6B41"/>
  <w15:docId w15:val="{C2C4D54C-39FF-498C-B14D-70E67220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VN Normaltext"/>
    <w:qFormat/>
    <w:rsid w:val="00D76A99"/>
    <w:rPr>
      <w:rFonts w:ascii="Times New Roman" w:hAnsi="Times New Roman"/>
      <w:sz w:val="24"/>
      <w:szCs w:val="24"/>
      <w:lang w:val="sv-SE"/>
    </w:rPr>
  </w:style>
  <w:style w:type="paragraph" w:styleId="Rubrik1">
    <w:name w:val="heading 1"/>
    <w:aliases w:val="RVN Rubrik 1"/>
    <w:basedOn w:val="Normal"/>
    <w:next w:val="Normal"/>
    <w:link w:val="Rubrik1Char"/>
    <w:qFormat/>
    <w:rsid w:val="00A35C2F"/>
    <w:pPr>
      <w:spacing w:before="240" w:after="60"/>
      <w:outlineLvl w:val="0"/>
    </w:pPr>
    <w:rPr>
      <w:rFonts w:ascii="Calibri" w:hAnsi="Calibri"/>
      <w:b/>
      <w:bCs/>
      <w:sz w:val="36"/>
      <w:szCs w:val="36"/>
    </w:rPr>
  </w:style>
  <w:style w:type="paragraph" w:styleId="Rubrik2">
    <w:name w:val="heading 2"/>
    <w:aliases w:val="RVN Rubrik 2"/>
    <w:basedOn w:val="Normal"/>
    <w:next w:val="Normal"/>
    <w:link w:val="Rubrik2Char"/>
    <w:qFormat/>
    <w:rsid w:val="00A35C2F"/>
    <w:pPr>
      <w:spacing w:before="240" w:after="60"/>
      <w:outlineLvl w:val="1"/>
    </w:pPr>
    <w:rPr>
      <w:rFonts w:ascii="Calibri" w:hAnsi="Calibri"/>
      <w:b/>
      <w:bCs/>
      <w:sz w:val="28"/>
      <w:szCs w:val="28"/>
    </w:rPr>
  </w:style>
  <w:style w:type="paragraph" w:styleId="Rubrik3">
    <w:name w:val="heading 3"/>
    <w:aliases w:val="RVN Rubrik 3"/>
    <w:basedOn w:val="Normal"/>
    <w:next w:val="Normal"/>
    <w:link w:val="Rubrik3Char"/>
    <w:qFormat/>
    <w:rsid w:val="000C7754"/>
    <w:pPr>
      <w:spacing w:before="240" w:after="60"/>
      <w:outlineLvl w:val="2"/>
    </w:pPr>
    <w:rPr>
      <w:rFonts w:ascii="Calibri" w:hAnsi="Calibri"/>
      <w:b/>
      <w:iCs/>
    </w:rPr>
  </w:style>
  <w:style w:type="paragraph" w:styleId="Rubrik4">
    <w:name w:val="heading 4"/>
    <w:basedOn w:val="Normal"/>
    <w:next w:val="Normal"/>
    <w:rsid w:val="00D76A99"/>
    <w:pPr>
      <w:keepNext/>
      <w:spacing w:before="240" w:after="60"/>
      <w:outlineLvl w:val="3"/>
    </w:pPr>
    <w:rPr>
      <w:rFonts w:asciiTheme="majorHAnsi" w:hAnsiTheme="majorHAnsi"/>
      <w:bCs/>
      <w:i/>
      <w:szCs w:val="28"/>
    </w:rPr>
  </w:style>
  <w:style w:type="paragraph" w:styleId="Rubrik5">
    <w:name w:val="heading 5"/>
    <w:basedOn w:val="Normal"/>
    <w:next w:val="Normal"/>
    <w:uiPriority w:val="1"/>
    <w:rsid w:val="00941D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uiPriority w:val="1"/>
    <w:rsid w:val="00941D50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uiPriority w:val="1"/>
    <w:rsid w:val="00941D50"/>
    <w:pPr>
      <w:spacing w:before="240" w:after="60"/>
      <w:outlineLvl w:val="6"/>
    </w:pPr>
  </w:style>
  <w:style w:type="paragraph" w:styleId="Rubrik8">
    <w:name w:val="heading 8"/>
    <w:basedOn w:val="Normal"/>
    <w:next w:val="Normal"/>
    <w:uiPriority w:val="1"/>
    <w:rsid w:val="00941D50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uiPriority w:val="1"/>
    <w:rsid w:val="00941D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rubrik">
    <w:name w:val="Titel rubrik"/>
    <w:basedOn w:val="Normal"/>
    <w:next w:val="Rubrik2"/>
    <w:link w:val="TitelrubrikChar"/>
    <w:uiPriority w:val="1"/>
    <w:rsid w:val="009963C7"/>
    <w:pPr>
      <w:spacing w:after="320"/>
      <w:jc w:val="center"/>
    </w:pPr>
    <w:rPr>
      <w:rFonts w:ascii="Calibri" w:hAnsi="Calibri"/>
      <w:b/>
      <w:bCs/>
      <w:color w:val="666666"/>
      <w:sz w:val="56"/>
      <w:szCs w:val="56"/>
    </w:rPr>
  </w:style>
  <w:style w:type="character" w:customStyle="1" w:styleId="Rubrik1Char">
    <w:name w:val="Rubrik 1 Char"/>
    <w:aliases w:val="RVN Rubrik 1 Char"/>
    <w:link w:val="Rubrik1"/>
    <w:rsid w:val="00D76A99"/>
    <w:rPr>
      <w:b/>
      <w:bCs/>
      <w:sz w:val="36"/>
      <w:szCs w:val="36"/>
      <w:lang w:val="sv-SE"/>
    </w:rPr>
  </w:style>
  <w:style w:type="character" w:customStyle="1" w:styleId="TitelrubrikChar">
    <w:name w:val="Titel rubrik Char"/>
    <w:link w:val="Titelrubrik"/>
    <w:uiPriority w:val="1"/>
    <w:rsid w:val="001B3866"/>
    <w:rPr>
      <w:b/>
      <w:bCs/>
      <w:color w:val="666666"/>
      <w:sz w:val="56"/>
      <w:szCs w:val="56"/>
      <w:lang w:val="sv-SE"/>
    </w:rPr>
  </w:style>
  <w:style w:type="character" w:customStyle="1" w:styleId="Rubrik2Char">
    <w:name w:val="Rubrik 2 Char"/>
    <w:aliases w:val="RVN Rubrik 2 Char"/>
    <w:link w:val="Rubrik2"/>
    <w:rsid w:val="00D76A99"/>
    <w:rPr>
      <w:b/>
      <w:bCs/>
      <w:sz w:val="28"/>
      <w:szCs w:val="28"/>
      <w:lang w:val="sv-SE"/>
    </w:rPr>
  </w:style>
  <w:style w:type="character" w:customStyle="1" w:styleId="Rubrik3Char">
    <w:name w:val="Rubrik 3 Char"/>
    <w:aliases w:val="RVN Rubrik 3 Char"/>
    <w:link w:val="Rubrik3"/>
    <w:rsid w:val="00D76A99"/>
    <w:rPr>
      <w:b/>
      <w:iCs/>
      <w:sz w:val="24"/>
      <w:szCs w:val="24"/>
      <w:lang w:val="sv-SE"/>
    </w:rPr>
  </w:style>
  <w:style w:type="paragraph" w:customStyle="1" w:styleId="Fltrubrik">
    <w:name w:val="Fältrubrik"/>
    <w:basedOn w:val="Normal"/>
    <w:semiHidden/>
    <w:qFormat/>
    <w:rsid w:val="00A35C2F"/>
    <w:rPr>
      <w:rFonts w:ascii="Calibri" w:hAnsi="Calibri"/>
      <w:b/>
      <w:sz w:val="16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015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01579"/>
    <w:rPr>
      <w:rFonts w:ascii="Times New Roman" w:hAnsi="Times New Roman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0157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01579"/>
    <w:rPr>
      <w:rFonts w:ascii="Times New Roman" w:hAnsi="Times New Roman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15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01579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semiHidden/>
    <w:rsid w:val="00201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text">
    <w:name w:val="Sidhuvudtext"/>
    <w:basedOn w:val="Fltrubrik"/>
    <w:semiHidden/>
    <w:qFormat/>
    <w:rsid w:val="00A35C2F"/>
  </w:style>
  <w:style w:type="numbering" w:styleId="111111">
    <w:name w:val="Outline List 2"/>
    <w:basedOn w:val="Ingenlista"/>
    <w:semiHidden/>
    <w:rsid w:val="00941D50"/>
    <w:pPr>
      <w:numPr>
        <w:numId w:val="11"/>
      </w:numPr>
    </w:pPr>
  </w:style>
  <w:style w:type="numbering" w:styleId="1ai">
    <w:name w:val="Outline List 1"/>
    <w:basedOn w:val="Ingenlista"/>
    <w:semiHidden/>
    <w:rsid w:val="00941D50"/>
    <w:pPr>
      <w:numPr>
        <w:numId w:val="12"/>
      </w:numPr>
    </w:pPr>
  </w:style>
  <w:style w:type="paragraph" w:styleId="Adress-brev">
    <w:name w:val="envelope address"/>
    <w:basedOn w:val="Normal"/>
    <w:semiHidden/>
    <w:rsid w:val="00941D50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semiHidden/>
    <w:rsid w:val="00941D50"/>
  </w:style>
  <w:style w:type="character" w:styleId="AnvndHyperlnk">
    <w:name w:val="FollowedHyperlink"/>
    <w:semiHidden/>
    <w:rsid w:val="00941D50"/>
    <w:rPr>
      <w:color w:val="800080"/>
      <w:u w:val="single"/>
    </w:rPr>
  </w:style>
  <w:style w:type="numbering" w:styleId="Artikelsektion">
    <w:name w:val="Outline List 3"/>
    <w:basedOn w:val="Ingenlista"/>
    <w:semiHidden/>
    <w:rsid w:val="00941D50"/>
    <w:pPr>
      <w:numPr>
        <w:numId w:val="13"/>
      </w:numPr>
    </w:pPr>
  </w:style>
  <w:style w:type="paragraph" w:styleId="Avslutandetext">
    <w:name w:val="Closing"/>
    <w:basedOn w:val="Normal"/>
    <w:semiHidden/>
    <w:rsid w:val="00941D50"/>
    <w:pPr>
      <w:ind w:left="4252"/>
    </w:pPr>
  </w:style>
  <w:style w:type="paragraph" w:styleId="Avsndaradress-brev">
    <w:name w:val="envelope return"/>
    <w:basedOn w:val="Normal"/>
    <w:semiHidden/>
    <w:rsid w:val="00941D50"/>
    <w:rPr>
      <w:rFonts w:ascii="Arial" w:hAnsi="Arial" w:cs="Arial"/>
      <w:sz w:val="20"/>
      <w:szCs w:val="20"/>
    </w:rPr>
  </w:style>
  <w:style w:type="character" w:styleId="Betoning">
    <w:name w:val="Emphasis"/>
    <w:uiPriority w:val="2"/>
    <w:semiHidden/>
    <w:qFormat/>
    <w:rsid w:val="00A35C2F"/>
    <w:rPr>
      <w:i/>
      <w:iCs/>
    </w:rPr>
  </w:style>
  <w:style w:type="paragraph" w:styleId="Brdtext">
    <w:name w:val="Body Text"/>
    <w:basedOn w:val="Normal"/>
    <w:semiHidden/>
    <w:rsid w:val="00941D50"/>
    <w:pPr>
      <w:spacing w:after="120"/>
    </w:pPr>
  </w:style>
  <w:style w:type="paragraph" w:styleId="Brdtext2">
    <w:name w:val="Body Text 2"/>
    <w:basedOn w:val="Normal"/>
    <w:semiHidden/>
    <w:rsid w:val="00941D50"/>
    <w:pPr>
      <w:spacing w:after="120" w:line="480" w:lineRule="auto"/>
    </w:pPr>
  </w:style>
  <w:style w:type="paragraph" w:styleId="Brdtext3">
    <w:name w:val="Body Text 3"/>
    <w:basedOn w:val="Normal"/>
    <w:semiHidden/>
    <w:rsid w:val="00941D50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941D50"/>
    <w:pPr>
      <w:ind w:firstLine="210"/>
    </w:pPr>
  </w:style>
  <w:style w:type="paragraph" w:styleId="Brdtextmedindrag">
    <w:name w:val="Body Text Indent"/>
    <w:basedOn w:val="Normal"/>
    <w:semiHidden/>
    <w:rsid w:val="00941D50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941D50"/>
    <w:pPr>
      <w:ind w:firstLine="210"/>
    </w:pPr>
  </w:style>
  <w:style w:type="paragraph" w:styleId="Brdtextmedindrag2">
    <w:name w:val="Body Text Indent 2"/>
    <w:basedOn w:val="Normal"/>
    <w:semiHidden/>
    <w:rsid w:val="00941D5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941D50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941D50"/>
  </w:style>
  <w:style w:type="table" w:styleId="Diskrettabell1">
    <w:name w:val="Table Subtle 1"/>
    <w:basedOn w:val="Normaltabell"/>
    <w:semiHidden/>
    <w:rsid w:val="00941D50"/>
    <w:pPr>
      <w:spacing w:after="2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941D50"/>
    <w:pPr>
      <w:spacing w:after="2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941D50"/>
    <w:pPr>
      <w:spacing w:after="2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941D50"/>
    <w:pPr>
      <w:spacing w:after="2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941D50"/>
    <w:pPr>
      <w:spacing w:after="2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941D50"/>
  </w:style>
  <w:style w:type="table" w:styleId="Frgadtabell1">
    <w:name w:val="Table Colorful 1"/>
    <w:basedOn w:val="Normaltabell"/>
    <w:semiHidden/>
    <w:rsid w:val="00941D50"/>
    <w:pPr>
      <w:spacing w:after="2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941D50"/>
    <w:pPr>
      <w:spacing w:after="2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941D50"/>
    <w:pPr>
      <w:spacing w:after="2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941D50"/>
    <w:rPr>
      <w:i/>
      <w:iCs/>
    </w:rPr>
  </w:style>
  <w:style w:type="character" w:styleId="HTML-akronym">
    <w:name w:val="HTML Acronym"/>
    <w:basedOn w:val="Standardstycketeckensnitt"/>
    <w:semiHidden/>
    <w:rsid w:val="00941D50"/>
  </w:style>
  <w:style w:type="character" w:styleId="HTML-citat">
    <w:name w:val="HTML Cite"/>
    <w:semiHidden/>
    <w:rsid w:val="00941D50"/>
    <w:rPr>
      <w:i/>
      <w:iCs/>
    </w:rPr>
  </w:style>
  <w:style w:type="character" w:styleId="HTML-definition">
    <w:name w:val="HTML Definition"/>
    <w:semiHidden/>
    <w:rsid w:val="00941D50"/>
    <w:rPr>
      <w:i/>
      <w:iCs/>
    </w:rPr>
  </w:style>
  <w:style w:type="character" w:styleId="HTML-exempel">
    <w:name w:val="HTML Sample"/>
    <w:semiHidden/>
    <w:rsid w:val="00941D50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941D50"/>
    <w:rPr>
      <w:rFonts w:ascii="Courier New" w:hAnsi="Courier New" w:cs="Courier New"/>
      <w:sz w:val="20"/>
      <w:szCs w:val="20"/>
    </w:rPr>
  </w:style>
  <w:style w:type="character" w:styleId="HTML-kod">
    <w:name w:val="HTML Code"/>
    <w:semiHidden/>
    <w:rsid w:val="00941D50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semiHidden/>
    <w:rsid w:val="00941D50"/>
    <w:rPr>
      <w:rFonts w:ascii="Courier New" w:hAnsi="Courier New" w:cs="Courier New"/>
      <w:sz w:val="20"/>
      <w:szCs w:val="20"/>
    </w:rPr>
  </w:style>
  <w:style w:type="character" w:styleId="HTML-tangentbord">
    <w:name w:val="HTML Keyboard"/>
    <w:semiHidden/>
    <w:rsid w:val="00941D50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941D50"/>
    <w:rPr>
      <w:i/>
      <w:iCs/>
    </w:rPr>
  </w:style>
  <w:style w:type="character" w:styleId="Hyperlnk">
    <w:name w:val="Hyperlink"/>
    <w:semiHidden/>
    <w:rsid w:val="00941D50"/>
    <w:rPr>
      <w:color w:val="0000FF"/>
      <w:u w:val="single"/>
    </w:rPr>
  </w:style>
  <w:style w:type="paragraph" w:styleId="Indragetstycke">
    <w:name w:val="Block Text"/>
    <w:basedOn w:val="Normal"/>
    <w:semiHidden/>
    <w:rsid w:val="00941D5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941D50"/>
  </w:style>
  <w:style w:type="paragraph" w:styleId="Lista">
    <w:name w:val="List"/>
    <w:basedOn w:val="Normal"/>
    <w:semiHidden/>
    <w:rsid w:val="00941D50"/>
    <w:pPr>
      <w:ind w:left="283" w:hanging="283"/>
    </w:pPr>
  </w:style>
  <w:style w:type="paragraph" w:styleId="Lista2">
    <w:name w:val="List 2"/>
    <w:basedOn w:val="Normal"/>
    <w:semiHidden/>
    <w:rsid w:val="00941D50"/>
    <w:pPr>
      <w:ind w:left="566" w:hanging="283"/>
    </w:pPr>
  </w:style>
  <w:style w:type="paragraph" w:styleId="Lista3">
    <w:name w:val="List 3"/>
    <w:basedOn w:val="Normal"/>
    <w:semiHidden/>
    <w:rsid w:val="00941D50"/>
    <w:pPr>
      <w:ind w:left="849" w:hanging="283"/>
    </w:pPr>
  </w:style>
  <w:style w:type="paragraph" w:styleId="Lista4">
    <w:name w:val="List 4"/>
    <w:basedOn w:val="Normal"/>
    <w:semiHidden/>
    <w:rsid w:val="00941D50"/>
    <w:pPr>
      <w:ind w:left="1132" w:hanging="283"/>
    </w:pPr>
  </w:style>
  <w:style w:type="paragraph" w:styleId="Lista5">
    <w:name w:val="List 5"/>
    <w:basedOn w:val="Normal"/>
    <w:semiHidden/>
    <w:rsid w:val="00941D50"/>
    <w:pPr>
      <w:ind w:left="1415" w:hanging="283"/>
    </w:pPr>
  </w:style>
  <w:style w:type="paragraph" w:styleId="Listafortstt">
    <w:name w:val="List Continue"/>
    <w:basedOn w:val="Normal"/>
    <w:semiHidden/>
    <w:rsid w:val="00941D50"/>
    <w:pPr>
      <w:spacing w:after="120"/>
      <w:ind w:left="283"/>
    </w:pPr>
  </w:style>
  <w:style w:type="paragraph" w:styleId="Listafortstt2">
    <w:name w:val="List Continue 2"/>
    <w:basedOn w:val="Normal"/>
    <w:semiHidden/>
    <w:rsid w:val="00941D50"/>
    <w:pPr>
      <w:spacing w:after="120"/>
      <w:ind w:left="566"/>
    </w:pPr>
  </w:style>
  <w:style w:type="paragraph" w:styleId="Listafortstt3">
    <w:name w:val="List Continue 3"/>
    <w:basedOn w:val="Normal"/>
    <w:semiHidden/>
    <w:rsid w:val="00941D50"/>
    <w:pPr>
      <w:spacing w:after="120"/>
      <w:ind w:left="849"/>
    </w:pPr>
  </w:style>
  <w:style w:type="paragraph" w:styleId="Listafortstt4">
    <w:name w:val="List Continue 4"/>
    <w:basedOn w:val="Normal"/>
    <w:semiHidden/>
    <w:rsid w:val="00941D50"/>
    <w:pPr>
      <w:spacing w:after="120"/>
      <w:ind w:left="1132"/>
    </w:pPr>
  </w:style>
  <w:style w:type="paragraph" w:styleId="Listafortstt5">
    <w:name w:val="List Continue 5"/>
    <w:basedOn w:val="Normal"/>
    <w:semiHidden/>
    <w:rsid w:val="00941D50"/>
    <w:pPr>
      <w:spacing w:after="120"/>
      <w:ind w:left="1415"/>
    </w:pPr>
  </w:style>
  <w:style w:type="paragraph" w:styleId="Meddelanderubrik">
    <w:name w:val="Message Header"/>
    <w:basedOn w:val="Normal"/>
    <w:semiHidden/>
    <w:rsid w:val="00941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Moderntabell">
    <w:name w:val="Table Contemporary"/>
    <w:basedOn w:val="Normaltabell"/>
    <w:semiHidden/>
    <w:rsid w:val="00941D50"/>
    <w:pPr>
      <w:spacing w:after="2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941D50"/>
  </w:style>
  <w:style w:type="paragraph" w:styleId="Normaltindrag">
    <w:name w:val="Normal Indent"/>
    <w:basedOn w:val="Normal"/>
    <w:semiHidden/>
    <w:rsid w:val="00941D50"/>
    <w:pPr>
      <w:ind w:left="1304"/>
    </w:pPr>
  </w:style>
  <w:style w:type="paragraph" w:styleId="Numreradlista">
    <w:name w:val="List Number"/>
    <w:basedOn w:val="Normal"/>
    <w:semiHidden/>
    <w:rsid w:val="00941D50"/>
    <w:pPr>
      <w:numPr>
        <w:numId w:val="1"/>
      </w:numPr>
    </w:pPr>
  </w:style>
  <w:style w:type="paragraph" w:styleId="Numreradlista2">
    <w:name w:val="List Number 2"/>
    <w:basedOn w:val="Normal"/>
    <w:semiHidden/>
    <w:rsid w:val="00941D50"/>
    <w:pPr>
      <w:numPr>
        <w:numId w:val="2"/>
      </w:numPr>
    </w:pPr>
  </w:style>
  <w:style w:type="paragraph" w:styleId="Numreradlista3">
    <w:name w:val="List Number 3"/>
    <w:basedOn w:val="Normal"/>
    <w:semiHidden/>
    <w:rsid w:val="00941D50"/>
    <w:pPr>
      <w:numPr>
        <w:numId w:val="3"/>
      </w:numPr>
    </w:pPr>
  </w:style>
  <w:style w:type="paragraph" w:styleId="Numreradlista4">
    <w:name w:val="List Number 4"/>
    <w:basedOn w:val="Normal"/>
    <w:semiHidden/>
    <w:rsid w:val="00941D50"/>
    <w:pPr>
      <w:numPr>
        <w:numId w:val="4"/>
      </w:numPr>
    </w:pPr>
  </w:style>
  <w:style w:type="paragraph" w:styleId="Numreradlista5">
    <w:name w:val="List Number 5"/>
    <w:basedOn w:val="Normal"/>
    <w:semiHidden/>
    <w:rsid w:val="00941D50"/>
    <w:pPr>
      <w:numPr>
        <w:numId w:val="5"/>
      </w:numPr>
    </w:pPr>
  </w:style>
  <w:style w:type="paragraph" w:styleId="Oformateradtext">
    <w:name w:val="Plain Text"/>
    <w:basedOn w:val="Normal"/>
    <w:semiHidden/>
    <w:rsid w:val="00941D50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941D50"/>
    <w:pPr>
      <w:numPr>
        <w:numId w:val="6"/>
      </w:numPr>
    </w:pPr>
  </w:style>
  <w:style w:type="paragraph" w:styleId="Punktlista2">
    <w:name w:val="List Bullet 2"/>
    <w:basedOn w:val="Normal"/>
    <w:semiHidden/>
    <w:rsid w:val="00941D50"/>
    <w:pPr>
      <w:numPr>
        <w:numId w:val="7"/>
      </w:numPr>
    </w:pPr>
  </w:style>
  <w:style w:type="paragraph" w:styleId="Punktlista3">
    <w:name w:val="List Bullet 3"/>
    <w:basedOn w:val="Normal"/>
    <w:semiHidden/>
    <w:rsid w:val="00941D50"/>
    <w:pPr>
      <w:numPr>
        <w:numId w:val="8"/>
      </w:numPr>
    </w:pPr>
  </w:style>
  <w:style w:type="paragraph" w:styleId="Punktlista4">
    <w:name w:val="List Bullet 4"/>
    <w:basedOn w:val="Normal"/>
    <w:semiHidden/>
    <w:rsid w:val="00941D50"/>
    <w:pPr>
      <w:numPr>
        <w:numId w:val="9"/>
      </w:numPr>
    </w:pPr>
  </w:style>
  <w:style w:type="paragraph" w:styleId="Punktlista5">
    <w:name w:val="List Bullet 5"/>
    <w:basedOn w:val="Normal"/>
    <w:semiHidden/>
    <w:rsid w:val="00941D50"/>
    <w:pPr>
      <w:numPr>
        <w:numId w:val="10"/>
      </w:numPr>
    </w:pPr>
  </w:style>
  <w:style w:type="character" w:styleId="Radnummer">
    <w:name w:val="line number"/>
    <w:basedOn w:val="Standardstycketeckensnitt"/>
    <w:semiHidden/>
    <w:rsid w:val="00941D50"/>
  </w:style>
  <w:style w:type="paragraph" w:styleId="Rubrik">
    <w:name w:val="Title"/>
    <w:basedOn w:val="Normal"/>
    <w:uiPriority w:val="1"/>
    <w:rsid w:val="00941D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idnummer">
    <w:name w:val="page number"/>
    <w:basedOn w:val="Standardstycketeckensnitt"/>
    <w:semiHidden/>
    <w:rsid w:val="00941D50"/>
  </w:style>
  <w:style w:type="paragraph" w:styleId="Signatur">
    <w:name w:val="Signature"/>
    <w:basedOn w:val="Normal"/>
    <w:semiHidden/>
    <w:rsid w:val="00941D50"/>
    <w:pPr>
      <w:ind w:left="4252"/>
    </w:pPr>
  </w:style>
  <w:style w:type="table" w:styleId="Standardtabell1">
    <w:name w:val="Table Classic 1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941D50"/>
    <w:pPr>
      <w:spacing w:after="2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uiPriority w:val="1"/>
    <w:semiHidden/>
    <w:qFormat/>
    <w:rsid w:val="00A35C2F"/>
    <w:rPr>
      <w:b/>
      <w:bCs/>
    </w:rPr>
  </w:style>
  <w:style w:type="table" w:styleId="Tabellmed3D-effekter1">
    <w:name w:val="Table 3D effects 1"/>
    <w:basedOn w:val="Normaltabell"/>
    <w:semiHidden/>
    <w:rsid w:val="00941D50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941D50"/>
    <w:pPr>
      <w:spacing w:after="2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941D50"/>
    <w:pPr>
      <w:spacing w:after="2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941D50"/>
    <w:pPr>
      <w:spacing w:after="2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941D50"/>
    <w:pPr>
      <w:spacing w:after="2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941D50"/>
    <w:pPr>
      <w:spacing w:after="2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941D50"/>
    <w:pPr>
      <w:spacing w:after="2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941D50"/>
    <w:pPr>
      <w:spacing w:after="2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941D50"/>
    <w:pPr>
      <w:spacing w:after="2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941D50"/>
    <w:pPr>
      <w:spacing w:after="2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941D50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941D50"/>
    <w:pPr>
      <w:spacing w:after="2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941D50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941D50"/>
    <w:pPr>
      <w:spacing w:after="2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941D50"/>
    <w:pPr>
      <w:spacing w:after="2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941D50"/>
    <w:pPr>
      <w:spacing w:after="2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941D50"/>
    <w:pPr>
      <w:spacing w:after="2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941D50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uiPriority w:val="1"/>
    <w:semiHidden/>
    <w:qFormat/>
    <w:rsid w:val="00A35C2F"/>
    <w:pPr>
      <w:spacing w:after="60"/>
      <w:jc w:val="center"/>
      <w:outlineLvl w:val="1"/>
    </w:pPr>
    <w:rPr>
      <w:rFonts w:ascii="Arial" w:hAnsi="Arial" w:cs="Arial"/>
    </w:rPr>
  </w:style>
  <w:style w:type="table" w:styleId="Webbtabell1">
    <w:name w:val="Table Web 1"/>
    <w:basedOn w:val="Normaltabell"/>
    <w:semiHidden/>
    <w:rsid w:val="00941D50"/>
    <w:pPr>
      <w:spacing w:after="2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941D50"/>
    <w:pPr>
      <w:spacing w:after="2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941D50"/>
    <w:pPr>
      <w:spacing w:after="2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frubrik">
    <w:name w:val="Paragrafrubrik"/>
    <w:basedOn w:val="Normal"/>
    <w:next w:val="Normal"/>
    <w:uiPriority w:val="2"/>
    <w:rsid w:val="00A35C2F"/>
    <w:pPr>
      <w:numPr>
        <w:numId w:val="15"/>
      </w:numPr>
    </w:pPr>
    <w:rPr>
      <w:b/>
      <w:szCs w:val="18"/>
    </w:rPr>
  </w:style>
  <w:style w:type="paragraph" w:styleId="Ingetavstnd">
    <w:name w:val="No Spacing"/>
    <w:uiPriority w:val="2"/>
    <w:semiHidden/>
    <w:qFormat/>
    <w:rsid w:val="00A35C2F"/>
    <w:rPr>
      <w:rFonts w:ascii="Times New Roman" w:hAnsi="Times New Roman"/>
      <w:sz w:val="24"/>
      <w:szCs w:val="24"/>
      <w:lang w:val="sv-SE"/>
    </w:rPr>
  </w:style>
  <w:style w:type="paragraph" w:customStyle="1" w:styleId="RVNrubrik4">
    <w:name w:val="RVN rubrik 4"/>
    <w:basedOn w:val="Normal"/>
    <w:qFormat/>
    <w:rsid w:val="00D76A99"/>
    <w:rPr>
      <w:rFonts w:asciiTheme="majorHAnsi" w:hAnsiTheme="majorHAnsi"/>
      <w:i/>
    </w:rPr>
  </w:style>
  <w:style w:type="character" w:styleId="Olstomnmnande">
    <w:name w:val="Unresolved Mention"/>
    <w:basedOn w:val="Standardstycketeckensnitt"/>
    <w:uiPriority w:val="99"/>
    <w:semiHidden/>
    <w:unhideWhenUsed/>
    <w:rsid w:val="00AD6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era.s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usrv01.ad.lvn.se\lvnprogram\MS_Office\Mallar\Allm&#228;n%20Dokumentmall.dotm" TargetMode="External"/></Relationships>
</file>

<file path=word/theme/theme1.xml><?xml version="1.0" encoding="utf-8"?>
<a:theme xmlns:a="http://schemas.openxmlformats.org/drawingml/2006/main" name="Region Västernorrland - Office tema">
  <a:themeElements>
    <a:clrScheme name="Region Västernorrland">
      <a:dk1>
        <a:srgbClr val="000000"/>
      </a:dk1>
      <a:lt1>
        <a:srgbClr val="FFFFFF"/>
      </a:lt1>
      <a:dk2>
        <a:srgbClr val="A19C97"/>
      </a:dk2>
      <a:lt2>
        <a:srgbClr val="E7E5E4"/>
      </a:lt2>
      <a:accent1>
        <a:srgbClr val="009FE3"/>
      </a:accent1>
      <a:accent2>
        <a:srgbClr val="95C11F"/>
      </a:accent2>
      <a:accent3>
        <a:srgbClr val="FFCC00"/>
      </a:accent3>
      <a:accent4>
        <a:srgbClr val="954B97"/>
      </a:accent4>
      <a:accent5>
        <a:srgbClr val="EB6209"/>
      </a:accent5>
      <a:accent6>
        <a:srgbClr val="E8308A"/>
      </a:accent6>
      <a:hlink>
        <a:srgbClr val="005CA9"/>
      </a:hlink>
      <a:folHlink>
        <a:srgbClr val="954B97"/>
      </a:folHlink>
    </a:clrScheme>
    <a:fontScheme name="Anpassat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886D264AA01743B88301E912993E8C" ma:contentTypeVersion="4" ma:contentTypeDescription="Skapa ett nytt dokument." ma:contentTypeScope="" ma:versionID="e4da88d0f26ed5753798c47ac8a52c0a">
  <xsd:schema xmlns:xsd="http://www.w3.org/2001/XMLSchema" xmlns:xs="http://www.w3.org/2001/XMLSchema" xmlns:p="http://schemas.microsoft.com/office/2006/metadata/properties" xmlns:ns2="a7d1ac81-7fa0-4227-a64f-5386d89b5c66" targetNamespace="http://schemas.microsoft.com/office/2006/metadata/properties" ma:root="true" ma:fieldsID="2c5d7d6748a980bfe79fcd8a55856b6f" ns2:_="">
    <xsd:import namespace="a7d1ac81-7fa0-4227-a64f-5386d89b5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1ac81-7fa0-4227-a64f-5386d89b5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325A1-C531-4562-A11F-9D7653BA2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1ac81-7fa0-4227-a64f-5386d89b5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6642E-77D3-4460-97F7-AA7FA76E50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C3AB1C-E31A-4B2D-B4B8-FD8631FB0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EDDB3D-9ED3-4C0A-8743-C40B22AD58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 Dokumentmall</Template>
  <TotalTime>4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Västernorrland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Holmström</dc:creator>
  <cp:lastModifiedBy>Ann</cp:lastModifiedBy>
  <cp:revision>2</cp:revision>
  <cp:lastPrinted>2015-04-01T10:43:00Z</cp:lastPrinted>
  <dcterms:created xsi:type="dcterms:W3CDTF">2023-10-18T14:01:00Z</dcterms:created>
  <dcterms:modified xsi:type="dcterms:W3CDTF">2023-10-18T14:05:00Z</dcterms:modified>
  <cp:category>Brevmall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0x01010038886D264AA01743B88301E912993E8C</vt:lpwstr>
  </property>
</Properties>
</file>